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E" w:rsidRDefault="000E17EE" w:rsidP="0043449F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1701166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24" cy="90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A15" w:rsidRDefault="00CC1A15" w:rsidP="0043449F">
      <w:pPr>
        <w:ind w:firstLine="0"/>
        <w:jc w:val="center"/>
      </w:pPr>
    </w:p>
    <w:p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№</w:t>
      </w:r>
      <w:r w:rsidR="005023CE">
        <w:t>6</w:t>
      </w:r>
    </w:p>
    <w:p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:rsidR="00636F38" w:rsidRDefault="00636F38" w:rsidP="0043449F">
      <w:pPr>
        <w:spacing w:after="120"/>
        <w:ind w:firstLine="709"/>
      </w:pPr>
      <w:r>
        <w:t xml:space="preserve">Настоящая публичная оферта (далее </w:t>
      </w:r>
      <w:r w:rsidR="006A10EF">
        <w:t>–</w:t>
      </w:r>
      <w:r>
        <w:t xml:space="preserve"> «Оферта») в соответствии с пунктом 2 стать</w:t>
      </w:r>
      <w:r w:rsidR="00BE21D1">
        <w:t>и</w:t>
      </w:r>
      <w:r>
        <w:t xml:space="preserve"> 437 Гражданского кодекса Российской Федерации является официальным предложением</w:t>
      </w:r>
      <w:sdt>
        <w:sdtPr>
          <w:rPr>
            <w:i/>
            <w:iCs/>
          </w:rPr>
          <w:id w:val="-289441597"/>
          <w:placeholder>
            <w:docPart w:val="DefaultPlaceholder_-1854013440"/>
          </w:placeholder>
          <w:text/>
        </w:sdtPr>
        <w:sdtContent>
          <w:r w:rsidR="00064D7B">
            <w:t xml:space="preserve"> Новосибирский филиал</w:t>
          </w:r>
        </w:sdtContent>
      </w:sdt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 (</w:t>
      </w:r>
      <w:sdt>
        <w:sdtPr>
          <w:rPr>
            <w:i/>
            <w:iCs/>
          </w:rPr>
          <w:id w:val="-165170813"/>
          <w:placeholder>
            <w:docPart w:val="89A055EF771D479E86F965F5ACFF0757"/>
          </w:placeholder>
          <w:text/>
        </w:sdtPr>
        <w:sdtContent>
          <w:r w:rsidR="00064D7B">
            <w:t>Новосибирский филиал ФГБНУ "ВНИРО" ("ЗапСибНИРО"</w:t>
          </w:r>
        </w:sdtContent>
      </w:sdt>
      <w:r w:rsidRPr="00636F38">
        <w:t>)</w:t>
      </w:r>
      <w:r>
        <w:t xml:space="preserve">, (далее </w:t>
      </w:r>
      <w:r w:rsidR="006A10EF">
        <w:t>–</w:t>
      </w:r>
      <w:r>
        <w:t xml:space="preserve"> «Исполнитель»), </w:t>
      </w:r>
      <w:r w:rsidR="000E17EE" w:rsidRPr="0001101D">
        <w:rPr>
          <w:szCs w:val="28"/>
        </w:rPr>
        <w:t xml:space="preserve">в лице </w:t>
      </w:r>
      <w:sdt>
        <w:sdtPr>
          <w:rPr>
            <w:i/>
            <w:iCs/>
          </w:rPr>
          <w:id w:val="-1957623559"/>
          <w:placeholder>
            <w:docPart w:val="715DB6B41AA9493FA7ADC77B6A4B6D5D"/>
          </w:placeholder>
          <w:text/>
        </w:sdtPr>
        <w:sdtContent>
          <w:r w:rsidR="00064D7B">
            <w:t>ВРИО руководителя филиала</w:t>
          </w:r>
        </w:sdtContent>
      </w:sdt>
      <w:sdt>
        <w:sdtPr>
          <w:rPr>
            <w:i/>
            <w:iCs/>
          </w:rPr>
          <w:id w:val="-1484151259"/>
          <w:placeholder>
            <w:docPart w:val="DD69C491D7094086BC275AE4A7246870"/>
          </w:placeholder>
          <w:text/>
        </w:sdtPr>
        <w:sdtContent>
          <w:r w:rsidR="00064D7B">
            <w:t>Сукнева Дмитрия Леонодовича</w:t>
          </w:r>
        </w:sdtContent>
      </w:sdt>
      <w:r w:rsidR="000E17EE" w:rsidRPr="0001101D">
        <w:rPr>
          <w:rFonts w:eastAsia="Times New Roman" w:cs="Times New Roman"/>
          <w:szCs w:val="28"/>
          <w:lang w:eastAsia="ru-RU"/>
        </w:rPr>
        <w:t>, действующе</w:t>
      </w:r>
      <w:r w:rsidR="006A10EF">
        <w:rPr>
          <w:rFonts w:eastAsia="Times New Roman" w:cs="Times New Roman"/>
          <w:szCs w:val="28"/>
          <w:lang w:eastAsia="ru-RU"/>
        </w:rPr>
        <w:t>го</w:t>
      </w:r>
      <w:r w:rsidR="000E17EE" w:rsidRPr="0001101D">
        <w:rPr>
          <w:rFonts w:eastAsia="Times New Roman" w:cs="Times New Roman"/>
          <w:szCs w:val="28"/>
          <w:lang w:eastAsia="ru-RU"/>
        </w:rPr>
        <w:t xml:space="preserve"> на основании </w:t>
      </w:r>
      <w:sdt>
        <w:sdtPr>
          <w:rPr>
            <w:i/>
            <w:iCs/>
          </w:rPr>
          <w:id w:val="-1196227582"/>
          <w:placeholder>
            <w:docPart w:val="39360D6EAC2348A7A943FB6951A21959"/>
          </w:placeholder>
          <w:comboBox>
            <w:listItem w:displayText="приказа Федерального агентства по рыболовству от 05 июня 2017 г. № 243-л и в соответствии с Уставом ФГБНУ «ВНИРО»" w:value="приказа Федерального агентства по рыболовству от 05 июня 2017 г. № 243-л и в соответствии с Уставом ФГБНУ «ВНИРО»"/>
            <w:listItem w:displayText="доверенности от 28 февраля 2019 г. 15-14/934" w:value="доверенности от 28 февраля 2019 г. 15-14/934"/>
            <w:listItem w:displayText="доверенности от 16 ноября 2018 г. № 15-14/3103" w:value="доверенности от 16 ноября 2018 г. № 15-14/3103"/>
          </w:comboBox>
        </w:sdtPr>
        <w:sdtContent>
          <w:r w:rsidR="00064D7B">
            <w:t>доверенности 15-14/2320 от 20.05.2022</w:t>
          </w:r>
        </w:sdtContent>
      </w:sdt>
      <w:r w:rsidR="000E17EE" w:rsidRPr="0001101D">
        <w:rPr>
          <w:szCs w:val="28"/>
        </w:rPr>
        <w:t>,</w:t>
      </w:r>
      <w:r w:rsidR="000E17EE">
        <w:t xml:space="preserve"> заключить</w:t>
      </w:r>
      <w:r>
        <w:t xml:space="preserve"> с любым лицом</w:t>
      </w:r>
      <w:r w:rsidR="006A10EF">
        <w:t xml:space="preserve">(физическим, юридическим, а также </w:t>
      </w:r>
      <w:r>
        <w:t>индивидуальным предпринимателем</w:t>
      </w:r>
      <w:r w:rsidR="006A10EF">
        <w:t>)</w:t>
      </w:r>
      <w:r>
        <w:t xml:space="preserve"> (далее </w:t>
      </w:r>
      <w:r w:rsidR="006A10EF">
        <w:t>–</w:t>
      </w:r>
      <w:r>
        <w:t xml:space="preserve"> «Заказчиком») договор на оказание услуг (далее </w:t>
      </w:r>
      <w:r w:rsidR="00845983">
        <w:t xml:space="preserve">– </w:t>
      </w:r>
      <w:r>
        <w:t>«Договор») на условиях, пре</w:t>
      </w:r>
      <w:r w:rsidR="00845983">
        <w:t>дусмотренных настоящей Офертой.</w:t>
      </w:r>
    </w:p>
    <w:p w:rsidR="00AC2E81" w:rsidRPr="00BF268C" w:rsidRDefault="00BF268C" w:rsidP="0043449F">
      <w:pPr>
        <w:spacing w:after="120"/>
        <w:ind w:firstLine="0"/>
        <w:jc w:val="center"/>
        <w:outlineLvl w:val="0"/>
        <w:rPr>
          <w:caps/>
        </w:rPr>
      </w:pPr>
      <w:r>
        <w:rPr>
          <w:caps/>
        </w:rPr>
        <w:t>Общие положения</w:t>
      </w:r>
    </w:p>
    <w:p w:rsidR="007A0D23" w:rsidRDefault="00636F38" w:rsidP="0043449F">
      <w:pPr>
        <w:spacing w:after="120"/>
        <w:ind w:firstLine="709"/>
      </w:pPr>
      <w:r>
        <w:t xml:space="preserve">Оферта вступает в силу с момента ее размещения на </w:t>
      </w:r>
      <w:r w:rsidR="007221EA">
        <w:t xml:space="preserve">сайте </w:t>
      </w:r>
      <w:r>
        <w:t xml:space="preserve">Исполнителя в сети Интернет по </w:t>
      </w:r>
      <w:r w:rsidR="007221EA">
        <w:t>адресу</w:t>
      </w:r>
      <w:r>
        <w:t xml:space="preserve">: </w:t>
      </w:r>
      <w:sdt>
        <w:sdtPr>
          <w:rPr>
            <w:i/>
            <w:iCs/>
          </w:rPr>
          <w:id w:val="1871485170"/>
          <w:placeholder>
            <w:docPart w:val="810B96FAACB74C158938921B52A1949F"/>
          </w:placeholder>
          <w:text/>
        </w:sdtPr>
        <w:sdtContent>
          <w:r w:rsidR="000E3297">
            <w:t>http://www.zapsib.vniro.ru</w:t>
          </w:r>
        </w:sdtContent>
      </w:sdt>
      <w:r>
        <w:t xml:space="preserve">(далее </w:t>
      </w:r>
      <w:r w:rsidR="00D622DB">
        <w:t>–</w:t>
      </w:r>
      <w:r>
        <w:t xml:space="preserve"> «Сайт»)</w:t>
      </w:r>
      <w:r w:rsidR="007A0D23">
        <w:t>.</w:t>
      </w:r>
    </w:p>
    <w:p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DA3BAF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:rsidR="009406A7" w:rsidRDefault="00636F38" w:rsidP="0043449F">
      <w:pPr>
        <w:spacing w:after="120"/>
        <w:ind w:firstLine="709"/>
      </w:pPr>
      <w:r>
        <w:t>Настоящая Оферта действует до</w:t>
      </w:r>
      <w:sdt>
        <w:sdtPr>
          <w:id w:val="1831485622"/>
          <w:placeholder>
            <w:docPart w:val="54240D1C197A4599BF096614A98D5551"/>
          </w:placeholder>
          <w:date w:fullDate="2022-12-3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D279FA">
            <w:t>31декабря 2022 г.</w:t>
          </w:r>
        </w:sdtContent>
      </w:sdt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DA3BAF">
        <w:t>е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0" w:name="_Ref22904212"/>
      <w:r>
        <w:t>Акцептом является выполнение Заказчиком следующих действий:</w:t>
      </w:r>
      <w:bookmarkEnd w:id="0"/>
    </w:p>
    <w:p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7A0D23">
        <w:t>к Договору)</w:t>
      </w:r>
      <w:r w:rsidR="00465885">
        <w:t>. Заявка заполняется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 xml:space="preserve">. К Заявке </w:t>
      </w:r>
      <w:r w:rsidR="00646DF7">
        <w:lastRenderedPageBreak/>
        <w:t>прилагается</w:t>
      </w:r>
      <w:r w:rsidR="00646DF7" w:rsidRPr="00646DF7">
        <w:t>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r w:rsidR="00255AF5">
        <w:t>подписанных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1" w:name="_Hlk87518094"/>
      <w:r w:rsidR="009E4EEF">
        <w:t xml:space="preserve">адресу электронной почты: </w:t>
      </w:r>
      <w:bookmarkEnd w:id="1"/>
      <w:sdt>
        <w:sdtPr>
          <w:id w:val="1593123775"/>
          <w:placeholder>
            <w:docPart w:val="67018E6D2FEF494FA06FCB5341B582CC"/>
          </w:placeholder>
          <w:text/>
        </w:sdtPr>
        <w:sdtContent>
          <w:r w:rsidR="00064D7B" w:rsidRPr="00064D7B">
            <w:t>zapsibniro@vniro.ru</w:t>
          </w:r>
        </w:sdtContent>
      </w:sdt>
      <w:r w:rsidR="00481C67">
        <w:t>;</w:t>
      </w:r>
    </w:p>
    <w:p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2" w:name="_Ref22905687"/>
      <w:r>
        <w:t>Моментом заключения Договора считается получения Исполнителем</w:t>
      </w:r>
      <w:r w:rsidR="00F80906">
        <w:t xml:space="preserve"> денежных средств Заказчика– подтверждение </w:t>
      </w:r>
      <w:r>
        <w:t>акцепта.</w:t>
      </w:r>
      <w:bookmarkEnd w:id="2"/>
    </w:p>
    <w:p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 xml:space="preserve">Местом заключения Договора считается город </w:t>
      </w:r>
      <w:sdt>
        <w:sdtPr>
          <w:rPr>
            <w:i/>
            <w:iCs/>
          </w:rPr>
          <w:id w:val="-490248206"/>
          <w:placeholder>
            <w:docPart w:val="7B756DA59D324DFCB18D25C389430BA3"/>
          </w:placeholder>
          <w:text/>
        </w:sdtPr>
        <w:sdtContent>
          <w:r w:rsidR="00064D7B">
            <w:t>Новосибирск</w:t>
          </w:r>
        </w:sdtContent>
      </w:sdt>
      <w:r>
        <w:t>.</w:t>
      </w:r>
    </w:p>
    <w:p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3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3"/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D00B87">
        <w:rPr>
          <w:rFonts w:eastAsia="Times New Roman" w:cs="Times New Roman"/>
          <w:szCs w:val="28"/>
          <w:lang w:eastAsia="ru-RU"/>
        </w:rPr>
        <w:t xml:space="preserve">согласнонаправленной ЗаказчикомИсполнителю </w:t>
      </w:r>
      <w:r w:rsidRPr="00BF268C">
        <w:rPr>
          <w:rFonts w:eastAsia="Times New Roman" w:cs="Times New Roman"/>
          <w:szCs w:val="28"/>
          <w:lang w:eastAsia="ru-RU"/>
        </w:rPr>
        <w:t>Заявке,а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t xml:space="preserve">Состав и срок оказания услуг определен в </w:t>
      </w:r>
      <w:r>
        <w:rPr>
          <w:szCs w:val="28"/>
        </w:rPr>
        <w:t>Перечне услуг(п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Место </w:t>
      </w:r>
      <w:r w:rsidR="00D00B87">
        <w:rPr>
          <w:rFonts w:eastAsia="Times New Roman" w:cs="Times New Roman"/>
          <w:szCs w:val="28"/>
          <w:lang w:eastAsia="ru-RU"/>
        </w:rPr>
        <w:t>оказания услуг</w:t>
      </w:r>
      <w:r w:rsidRPr="00BF268C">
        <w:rPr>
          <w:rFonts w:eastAsia="Times New Roman" w:cs="Times New Roman"/>
          <w:szCs w:val="28"/>
          <w:lang w:eastAsia="ru-RU"/>
        </w:rPr>
        <w:t>:</w:t>
      </w:r>
      <w:sdt>
        <w:sdtPr>
          <w:rPr>
            <w:i/>
            <w:iCs/>
          </w:rPr>
          <w:id w:val="-1161307300"/>
          <w:placeholder>
            <w:docPart w:val="FC0EE69B8DCA405CB52E869EE3502FAC"/>
          </w:placeholder>
          <w:text/>
        </w:sdtPr>
        <w:sdtContent>
          <w:r w:rsidR="00064D7B">
            <w:t>г. Новосибирск, ул. Писарева, 1</w:t>
          </w:r>
        </w:sdtContent>
      </w:sdt>
      <w:r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предоставления результата услуг – адрес Заказчика, указанный в Заявке Заказчика, направленной Исполнителю.</w:t>
      </w:r>
    </w:p>
    <w:p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Par96"/>
      <w:bookmarkEnd w:id="4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109"/>
      <w:bookmarkEnd w:id="5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6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6"/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Pr="002A65D5">
        <w:rPr>
          <w:rFonts w:eastAsia="Times New Roman" w:cs="Times New Roman"/>
          <w:szCs w:val="28"/>
          <w:lang w:eastAsia="ru-RU"/>
        </w:rPr>
        <w:t>редоставлять по запросу Заказчика достоверную информацию о ходе исполнения своих обязательств (не чаше одного запроса в месяц), в том числе о сложностях, возникающих при исполнении Договора.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обязан:</w:t>
      </w:r>
    </w:p>
    <w:p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86327562"/>
      <w:r>
        <w:rPr>
          <w:szCs w:val="28"/>
        </w:rPr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7"/>
    </w:p>
    <w:p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6"/>
      <w:r>
        <w:rPr>
          <w:szCs w:val="28"/>
        </w:rPr>
        <w:t>В</w:t>
      </w:r>
      <w:r w:rsidRPr="00BF4A5A">
        <w:rPr>
          <w:szCs w:val="28"/>
        </w:rPr>
        <w:t xml:space="preserve"> течение 5 (пяти) рабочих дней с даты получения запроса Исполнителя предоставлять Исполнителю дополнительную информацию</w:t>
      </w:r>
      <w:r w:rsidRPr="003F0AE1">
        <w:rPr>
          <w:szCs w:val="28"/>
        </w:rPr>
        <w:t>, непосредственно связанную с предметом оказания услуг по настоящему Договору</w:t>
      </w:r>
      <w:r w:rsidR="00A408CD">
        <w:t>.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bookmarkEnd w:id="8"/>
      <w:sdt>
        <w:sdtPr>
          <w:id w:val="1906952213"/>
          <w:placeholder>
            <w:docPart w:val="4F0866AED0EF462C9E578456A122FAF3"/>
          </w:placeholder>
          <w:text/>
        </w:sdtPr>
        <w:sdtContent>
          <w:r w:rsidR="00064D7B" w:rsidRPr="00064D7B">
            <w:t>zapsibniro@vniro.ru</w:t>
          </w:r>
        </w:sdtContent>
      </w:sdt>
    </w:p>
    <w:p w:rsidR="00605DEC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</w:t>
      </w:r>
      <w:r w:rsidRPr="003F0AE1">
        <w:rPr>
          <w:szCs w:val="28"/>
        </w:rPr>
        <w:t>ыполнять иные обязанности, предусмотренные Договором.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9" w:name="Par130"/>
      <w:bookmarkEnd w:id="9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0"/>
    <w:p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1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1"/>
    </w:p>
    <w:p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5.1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ограничение не распространяются на запросы, в рамках полномочий и </w:t>
      </w:r>
      <w:r w:rsidRPr="00A87489">
        <w:rPr>
          <w:rFonts w:eastAsia="Times New Roman" w:cs="Times New Roman"/>
          <w:szCs w:val="28"/>
          <w:lang w:eastAsia="ru-RU"/>
        </w:rPr>
        <w:lastRenderedPageBreak/>
        <w:t xml:space="preserve">компетенции правоохранительных и судебных органов, предусмотренной законодательством Российской Федерации. </w:t>
      </w:r>
    </w:p>
    <w:p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Порядок сдачи и приемки услуг</w:t>
      </w:r>
    </w:p>
    <w:p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, окончания срока оказания услуг по соответствующей Заявке Заказчика,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 и иные необходимые документы, в соответствии со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 xml:space="preserve">По письменному запросу Заказчика (его представителя) вместе </w:t>
      </w:r>
      <w:r w:rsidR="009B240C">
        <w:t>результатом</w:t>
      </w:r>
      <w:r w:rsidRPr="0014233C">
        <w:t xml:space="preserve"> услуг и Акт</w:t>
      </w:r>
      <w:r>
        <w:t>ом</w:t>
      </w:r>
      <w:r w:rsidRPr="0014233C">
        <w:t xml:space="preserve"> об оказанных услугах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2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>(пяти) рабочих дней с даты получения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fldSimple w:instr=" REF _Ref22904929 \n \h  \* MERGEFORMAT ">
        <w:r w:rsidR="009A516A">
          <w:t>6.5</w:t>
        </w:r>
      </w:fldSimple>
      <w:r w:rsidR="00880BBA" w:rsidRPr="00D622DB">
        <w:t>Договора</w:t>
      </w:r>
      <w:r w:rsidRPr="00D622DB">
        <w:t>.</w:t>
      </w:r>
      <w:bookmarkEnd w:id="12"/>
    </w:p>
    <w:p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:rsidR="001E5862" w:rsidRPr="00D622DB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F08511A9D0DE4CA49A62B3C537070F3F"/>
          </w:placeholder>
        </w:sdtPr>
        <w:sdtContent>
          <w:sdt>
            <w:sdtPr>
              <w:id w:val="-1984308833"/>
              <w:placeholder>
                <w:docPart w:val="C93D8FE6FC754E52BF2973EF27968D14"/>
              </w:placeholder>
              <w:text/>
            </w:sdtPr>
            <w:sdtContent>
              <w:r w:rsidR="00064D7B" w:rsidRPr="00064D7B">
                <w:t>zapsibniro@vniro.ru</w:t>
              </w:r>
            </w:sdtContent>
          </w:sdt>
        </w:sdtContent>
      </w:sdt>
      <w:r w:rsidRPr="002C7821">
        <w:rPr>
          <w:kern w:val="16"/>
          <w:szCs w:val="28"/>
        </w:rPr>
        <w:t>.</w:t>
      </w:r>
    </w:p>
    <w:p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fldSimple w:instr=" REF _Ref22904929 \n \h  \* MERGEFORMAT ">
        <w:r w:rsidR="009A516A">
          <w:t>6.5</w:t>
        </w:r>
      </w:fldSimple>
      <w:r w:rsidRPr="00D622DB">
        <w:t>Договора.</w:t>
      </w:r>
    </w:p>
    <w:p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lastRenderedPageBreak/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963CDC" w:rsidRPr="00D622DB">
        <w:t>услуг</w:t>
      </w:r>
      <w:r w:rsidRPr="00D622DB">
        <w:t xml:space="preserve">, </w:t>
      </w:r>
      <w:r w:rsidR="00880BBA" w:rsidRPr="00D622DB"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согласовывается с </w:t>
      </w:r>
      <w:r w:rsidR="00963CDC" w:rsidRPr="00D622DB">
        <w:t>Исполнителем</w:t>
      </w:r>
      <w:r w:rsidRPr="00D622DB">
        <w:t xml:space="preserve">. Оплата услуг эксперта, экспертной организации, а также всех расходовдля экспертизы осуществляется </w:t>
      </w:r>
      <w:r w:rsidR="00963CDC" w:rsidRPr="00D622DB">
        <w:t>Заказчиком</w:t>
      </w:r>
      <w:r w:rsidRPr="00D622DB">
        <w:t>.</w:t>
      </w:r>
    </w:p>
    <w:p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3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3"/>
    </w:p>
    <w:p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 xml:space="preserve">Уведомление о невыполнении или ненадлежащем выполнении Исполнителемобязательств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</w:rPr>
        <w:t>о</w:t>
      </w:r>
      <w:r w:rsidRPr="00BF268C">
        <w:rPr>
          <w:kern w:val="16"/>
          <w:szCs w:val="28"/>
        </w:rPr>
        <w:t>.</w:t>
      </w:r>
    </w:p>
    <w:p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2C7821">
        <w:rPr>
          <w:kern w:val="16"/>
          <w:szCs w:val="28"/>
        </w:rPr>
        <w:t xml:space="preserve">Адресом электронной почты для получения уведомления является: </w:t>
      </w:r>
      <w:sdt>
        <w:sdtPr>
          <w:id w:val="1681549103"/>
          <w:placeholder>
            <w:docPart w:val="17431B5BB35D41C0A8B4A9C6FFE70854"/>
          </w:placeholder>
          <w:text/>
        </w:sdtPr>
        <w:sdtContent>
          <w:r w:rsidR="00064D7B" w:rsidRPr="00064D7B">
            <w:t>zapsibniro@vniro.ru</w:t>
          </w:r>
        </w:sdtContent>
      </w:sdt>
    </w:p>
    <w:p w:rsidR="00EB2E05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D622DB">
        <w:t>Исполнитель</w:t>
      </w:r>
      <w:r w:rsidRPr="00BF268C">
        <w:rPr>
          <w:rFonts w:cs="Times New Roman"/>
          <w:color w:val="000000"/>
          <w:szCs w:val="28"/>
        </w:rPr>
        <w:t xml:space="preserve"> в установленный в уведомлении (п. </w:t>
      </w:r>
      <w:r w:rsidR="001423BD">
        <w:rPr>
          <w:rFonts w:cs="Times New Roman"/>
          <w:color w:val="000000"/>
          <w:szCs w:val="28"/>
        </w:rPr>
        <w:fldChar w:fldCharType="begin"/>
      </w:r>
      <w:r w:rsidR="009F079E">
        <w:rPr>
          <w:rFonts w:cs="Times New Roman"/>
          <w:color w:val="000000"/>
          <w:szCs w:val="28"/>
        </w:rPr>
        <w:instrText xml:space="preserve"> REF _Ref22904929 \n \h </w:instrText>
      </w:r>
      <w:r w:rsidR="001423BD">
        <w:rPr>
          <w:rFonts w:cs="Times New Roman"/>
          <w:color w:val="000000"/>
          <w:szCs w:val="28"/>
        </w:rPr>
      </w:r>
      <w:r w:rsidR="001423BD">
        <w:rPr>
          <w:rFonts w:cs="Times New Roman"/>
          <w:color w:val="000000"/>
          <w:szCs w:val="28"/>
        </w:rPr>
        <w:fldChar w:fldCharType="separate"/>
      </w:r>
      <w:r w:rsidR="009A516A">
        <w:rPr>
          <w:rFonts w:cs="Times New Roman"/>
          <w:color w:val="000000"/>
          <w:szCs w:val="28"/>
        </w:rPr>
        <w:t>6.5</w:t>
      </w:r>
      <w:r w:rsidR="001423BD">
        <w:rPr>
          <w:rFonts w:cs="Times New Roman"/>
          <w:color w:val="000000"/>
          <w:szCs w:val="28"/>
        </w:rPr>
        <w:fldChar w:fldCharType="end"/>
      </w:r>
      <w:r w:rsidR="001E5862">
        <w:rPr>
          <w:rFonts w:cs="Times New Roman"/>
          <w:color w:val="000000"/>
          <w:szCs w:val="28"/>
        </w:rPr>
        <w:t>Договора</w:t>
      </w:r>
      <w:r w:rsidRPr="00BF268C">
        <w:rPr>
          <w:rFonts w:cs="Times New Roman"/>
          <w:color w:val="000000"/>
          <w:szCs w:val="28"/>
        </w:rPr>
        <w:t>) срокобязан устранить все допущенные нарушения.</w:t>
      </w:r>
    </w:p>
    <w:p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 xml:space="preserve">оказанных услуг, </w:t>
      </w:r>
      <w:r w:rsidR="001E5862" w:rsidRPr="0014233C">
        <w:rPr>
          <w:rFonts w:cs="Times New Roman"/>
          <w:color w:val="000000"/>
          <w:szCs w:val="28"/>
        </w:rPr>
        <w:t>услуги,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4"/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5" w:name="Par144"/>
      <w:bookmarkEnd w:id="15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Сторон, в судебном порядке, а также в случае одностороннего отказа любой из Сторон от исполнения Договора по основаниям, предусмотренными законодательством Российской Федерации и Договором.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Стороны вправе отказаться от исполнения обязательств по Договору при условии возмещения только фактически понесенного ущерба,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60"/>
      <w:bookmarkEnd w:id="16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3.1.3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% процентов стоимости услуг. 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AB157F">
        <w:rPr>
          <w:rFonts w:eastAsia="Times New Roman" w:cs="Times New Roman"/>
          <w:szCs w:val="28"/>
          <w:lang w:eastAsia="ru-RU"/>
        </w:rPr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3.2.2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3.2.3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_Toc395694006"/>
      <w:bookmarkStart w:id="18" w:name="_Toc391636591"/>
      <w:bookmarkStart w:id="19" w:name="_Toc402971617"/>
      <w:bookmarkStart w:id="20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7"/>
      <w:bookmarkEnd w:id="18"/>
      <w:bookmarkEnd w:id="19"/>
      <w:bookmarkEnd w:id="20"/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2A0A32" w:rsidRDefault="002A0A32" w:rsidP="002A0A32">
      <w:pPr>
        <w:pStyle w:val="a4"/>
        <w:autoSpaceDE w:val="0"/>
        <w:autoSpaceDN w:val="0"/>
        <w:adjustRightInd w:val="0"/>
        <w:spacing w:after="120"/>
        <w:ind w:left="709" w:firstLine="0"/>
        <w:contextualSpacing w:val="0"/>
        <w:rPr>
          <w:rFonts w:cs="Times New Roman"/>
          <w:szCs w:val="28"/>
        </w:rPr>
      </w:pPr>
    </w:p>
    <w:p w:rsidR="002A0A32" w:rsidRDefault="002A0A32" w:rsidP="002A0A32">
      <w:pPr>
        <w:pStyle w:val="a4"/>
        <w:autoSpaceDE w:val="0"/>
        <w:autoSpaceDN w:val="0"/>
        <w:adjustRightInd w:val="0"/>
        <w:spacing w:after="120"/>
        <w:ind w:left="709" w:firstLine="0"/>
        <w:contextualSpacing w:val="0"/>
        <w:rPr>
          <w:rFonts w:cs="Times New Roman"/>
          <w:szCs w:val="28"/>
        </w:rPr>
      </w:pPr>
    </w:p>
    <w:p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1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1"/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города </w:t>
      </w:r>
      <w:sdt>
        <w:sdtPr>
          <w:rPr>
            <w:i/>
            <w:iCs/>
          </w:rPr>
          <w:id w:val="-838918260"/>
          <w:placeholder>
            <w:docPart w:val="9CDE5ABB29BB435CB60D5BFA69709B05"/>
          </w:placeholder>
          <w:text/>
        </w:sdtPr>
        <w:sdtContent>
          <w:r w:rsidR="00064D7B">
            <w:t>Новосибирска</w:t>
          </w:r>
        </w:sdtContent>
      </w:sdt>
      <w:r w:rsidRPr="00BF268C">
        <w:rPr>
          <w:rFonts w:cs="Times New Roman"/>
          <w:szCs w:val="28"/>
        </w:rPr>
        <w:t>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Срок действия Договора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Договор вступает в силу со дня получения Исполнителем Акцепта в порядке предусмотренном, пунктом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В)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порядок заключения договора настоящей Оферты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 указанного в пункте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6.2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 либо в случае не получения Исполнителем подписанного со стороны Заказчика Акта принятых услуг или мотивированного отказа от принятия услуг срока, указанного в пункте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6.7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Форма технического задания (Приложение №3).</w:t>
      </w:r>
    </w:p>
    <w:p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Заказчика, в соответствии с пунктом </w:t>
      </w:r>
      <w:r w:rsidR="001423BD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1423BD">
        <w:rPr>
          <w:rFonts w:eastAsia="Times New Roman" w:cs="Times New Roman"/>
          <w:szCs w:val="28"/>
          <w:lang w:eastAsia="ru-RU"/>
        </w:rPr>
      </w:r>
      <w:r w:rsidR="001423BD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Б)</w:t>
      </w:r>
      <w:r w:rsidR="001423BD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Исполнитель вправе не уведомлять Заказчика об изменении своих реквизитов если измененные реквизиты размещены Исполнителем на официальном сайте исполнителя (</w:t>
      </w:r>
      <w:r w:rsidR="00057663" w:rsidRPr="00EF3F3E">
        <w:rPr>
          <w:rFonts w:cs="Times New Roman"/>
          <w:szCs w:val="28"/>
        </w:rPr>
        <w:t>http://www.vniro.ru</w:t>
      </w:r>
      <w:r w:rsidR="00057663">
        <w:t xml:space="preserve">, </w:t>
      </w:r>
      <w:sdt>
        <w:sdtPr>
          <w:rPr>
            <w:i/>
            <w:iCs/>
          </w:rPr>
          <w:id w:val="317619803"/>
          <w:placeholder>
            <w:docPart w:val="7A86BD54799344B997CEB7F474E5F7FF"/>
          </w:placeholder>
          <w:text/>
        </w:sdtPr>
        <w:sdtContent>
          <w:r w:rsidR="000E3297">
            <w:t>http://www.zapsib.vniro.ru</w:t>
          </w:r>
        </w:sdtContent>
      </w:sdt>
      <w:r w:rsidRPr="00BF268C">
        <w:rPr>
          <w:rFonts w:cs="Times New Roman"/>
          <w:szCs w:val="28"/>
        </w:rPr>
        <w:t xml:space="preserve">) или на сайте http://bus.gov.ru/ в течение 15 (пятнадцати) календарных дней с даты таких изменений. </w:t>
      </w:r>
    </w:p>
    <w:p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r w:rsidR="00057663" w:rsidRPr="00EF3F3E">
        <w:rPr>
          <w:rFonts w:cs="Times New Roman"/>
          <w:szCs w:val="28"/>
        </w:rPr>
        <w:t>http://www.vniro.ru</w:t>
      </w:r>
      <w:r w:rsidR="00057663">
        <w:t xml:space="preserve">, </w:t>
      </w:r>
      <w:sdt>
        <w:sdtPr>
          <w:rPr>
            <w:i/>
            <w:iCs/>
          </w:rPr>
          <w:id w:val="-1457710630"/>
          <w:placeholder>
            <w:docPart w:val="A339BA3F613A428787E5D566DE94F833"/>
          </w:placeholder>
          <w:text/>
        </w:sdtPr>
        <w:sdtContent>
          <w:r w:rsidR="000E3297">
            <w:t>http://www.zapsib.vniro.ru</w:t>
          </w:r>
        </w:sdtContent>
      </w:sdt>
      <w:r w:rsidRPr="00BF268C">
        <w:rPr>
          <w:rFonts w:cs="Times New Roman"/>
          <w:szCs w:val="28"/>
        </w:rPr>
        <w:t>)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она является юридическим лицом или индивидуальным </w:t>
      </w:r>
      <w:r w:rsidRPr="001D72E0">
        <w:rPr>
          <w:rFonts w:eastAsia="Times New Roman" w:cs="Times New Roman"/>
          <w:szCs w:val="28"/>
          <w:lang w:eastAsia="ru-RU"/>
        </w:rPr>
        <w:lastRenderedPageBreak/>
        <w:t>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Российской Федерации;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обладает полной правоспособностью на заключение и исполнение договора;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договор надлежащим образом заключен такой Стороной, является для нее законным, действительным, юридически обязательным;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лица, подписывающие от имени такой Стороны любые связанные с договором документы надлежащим образом уполномочены совершать данные действия от ее имени;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не находится в процессе ликвидации, реорганизации, прекращения деятельности и не отвечает признакам банкротства (несостоятельности);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 и ведут достоверную и прозрачную бухгалтерскую отчетность, предполагающую недопущение составления неофициальной отчетности и использования поддельных документов</w:t>
      </w:r>
      <w:r>
        <w:rPr>
          <w:rFonts w:eastAsia="Times New Roman" w:cs="Times New Roman"/>
          <w:szCs w:val="28"/>
          <w:lang w:eastAsia="ru-RU"/>
        </w:rPr>
        <w:t>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</w:t>
      </w:r>
      <w:r w:rsidRPr="001D72E0">
        <w:rPr>
          <w:rFonts w:eastAsia="Times New Roman" w:cs="Times New Roman"/>
          <w:szCs w:val="28"/>
          <w:lang w:eastAsia="ru-RU"/>
        </w:rPr>
        <w:lastRenderedPageBreak/>
        <w:t>репутацию Сторон и/или работниковСторон и/или создающими угрозу возникновения конфликта интересов между указанными лицами.</w:t>
      </w:r>
    </w:p>
    <w:p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и исполнения договора Сторонами.</w:t>
      </w:r>
    </w:p>
    <w:p w:rsidR="00FE5EEF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Адрес места нахождения, банковские реквизиты и подпись Исполнителя</w:t>
      </w:r>
    </w:p>
    <w:tbl>
      <w:tblPr>
        <w:tblW w:w="0" w:type="auto"/>
        <w:tblInd w:w="-108" w:type="dxa"/>
        <w:tblLook w:val="01E0"/>
      </w:tblPr>
      <w:tblGrid>
        <w:gridCol w:w="108"/>
        <w:gridCol w:w="9247"/>
        <w:gridCol w:w="107"/>
      </w:tblGrid>
      <w:tr w:rsidR="00EB2E05" w:rsidRPr="00E158CA" w:rsidTr="003446B7">
        <w:trPr>
          <w:gridBefore w:val="1"/>
          <w:wBefore w:w="108" w:type="dxa"/>
        </w:trPr>
        <w:tc>
          <w:tcPr>
            <w:tcW w:w="9354" w:type="dxa"/>
            <w:gridSpan w:val="2"/>
          </w:tcPr>
          <w:p w:rsidR="00EB2E05" w:rsidRPr="00150F84" w:rsidRDefault="00EB2E05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22" w:name="Par186"/>
            <w:bookmarkEnd w:id="22"/>
            <w:r w:rsidRPr="00150F84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  <w:p w:rsidR="003446B7" w:rsidRPr="00150F84" w:rsidRDefault="001423BD" w:rsidP="00064D7B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sdt>
              <w:sdtPr>
                <w:rPr>
                  <w:i/>
                  <w:iCs/>
                </w:rPr>
                <w:id w:val="-1448388855"/>
                <w:placeholder>
                  <w:docPart w:val="CB23F49A21D84BC5900D0C46C6D4EF94"/>
                </w:placeholder>
                <w:text/>
              </w:sdtPr>
              <w:sdtContent>
                <w:r w:rsidR="00064D7B">
                  <w:t xml:space="preserve">Новосибирский филиал </w:t>
                </w:r>
              </w:sdtContent>
            </w:sdt>
            <w:r w:rsidR="006A10EF" w:rsidRPr="00150F84">
              <w:rPr>
                <w:rFonts w:eastAsia="Times New Roman" w:cs="Times New Roman"/>
                <w:szCs w:val="28"/>
                <w:lang w:eastAsia="ru-RU"/>
              </w:rPr>
              <w:t>ФГБНУ «ВНИРО»</w:t>
            </w:r>
          </w:p>
        </w:tc>
      </w:tr>
      <w:tr w:rsidR="003446B7" w:rsidRPr="00150F84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p w:rsidR="00150F84" w:rsidRDefault="003446B7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sdt>
              <w:sdtPr>
                <w:rPr>
                  <w:i/>
                  <w:iCs/>
                </w:rPr>
                <w:id w:val="882675939"/>
                <w:placeholder>
                  <w:docPart w:val="6C24915C084B485093186B0E039AD0FE"/>
                </w:placeholder>
                <w:text/>
              </w:sdtPr>
              <w:sdtContent>
                <w:r w:rsidR="00064D7B">
                  <w:t>7708245723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КПП </w:t>
            </w:r>
            <w:sdt>
              <w:sdtPr>
                <w:rPr>
                  <w:i/>
                  <w:iCs/>
                </w:rPr>
                <w:id w:val="-834453513"/>
                <w:placeholder>
                  <w:docPart w:val="959997E20615474E8B2D0BDF1E5F91A6"/>
                </w:placeholder>
                <w:text/>
              </w:sdtPr>
              <w:sdtContent>
                <w:r w:rsidR="00064D7B">
                  <w:t>540643001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ОГРН 1157746053431; ОКПО </w:t>
            </w:r>
            <w:sdt>
              <w:sdtPr>
                <w:id w:val="-1757345987"/>
                <w:placeholder>
                  <w:docPart w:val="5837DAF7474348A6B84E77F5BF2FA963"/>
                </w:placeholder>
                <w:text/>
              </w:sdtPr>
              <w:sdtContent>
                <w:r w:rsidR="00064D7B" w:rsidRPr="00064D7B">
                  <w:t>35350890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Юридический/почтовый адрес: </w:t>
            </w:r>
            <w:sdt>
              <w:sdtPr>
                <w:id w:val="705213004"/>
                <w:placeholder>
                  <w:docPart w:val="9FFDD78B89374011B63355D260E7BC0D"/>
                </w:placeholder>
                <w:text/>
              </w:sdtPr>
              <w:sdtContent>
                <w:r w:rsidR="00064D7B" w:rsidRPr="00064D7B">
                  <w:t>105187, г. Москва, проезд Окружной, 19/630091, г. Новосибирск, ул. Писарева,1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>; Телефон/факс</w:t>
            </w:r>
            <w:r w:rsidR="0055325F" w:rsidRPr="00150F84">
              <w:rPr>
                <w:szCs w:val="28"/>
              </w:rPr>
              <w:t xml:space="preserve"> (приемная)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sdt>
              <w:sdtPr>
                <w:id w:val="-1419244302"/>
                <w:placeholder>
                  <w:docPart w:val="7B6A267191D54784B8C22365FFE0B084"/>
                </w:placeholder>
                <w:text/>
              </w:sdtPr>
              <w:sdtContent>
                <w:r w:rsidR="00064D7B" w:rsidRPr="00064D7B">
                  <w:t>8 (383) 221-98-74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:rsidR="003446B7" w:rsidRPr="00150F84" w:rsidRDefault="003446B7" w:rsidP="0043449F">
            <w:pPr>
              <w:suppressAutoHyphens/>
              <w:spacing w:after="120"/>
              <w:ind w:firstLine="0"/>
              <w:rPr>
                <w:szCs w:val="28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Адрес электронной почты: </w:t>
            </w:r>
            <w:sdt>
              <w:sdtPr>
                <w:id w:val="862477240"/>
                <w:placeholder>
                  <w:docPart w:val="1853762A3AC0480BB34D279D1F53241F"/>
                </w:placeholder>
                <w:text/>
              </w:sdtPr>
              <w:sdtContent>
                <w:r w:rsidR="00064D7B" w:rsidRPr="00064D7B">
                  <w:t>zapsibniro@vniro.ru</w:t>
                </w:r>
              </w:sdtContent>
            </w:sdt>
            <w:r w:rsidR="0055325F" w:rsidRPr="00150F84">
              <w:rPr>
                <w:szCs w:val="28"/>
              </w:rPr>
              <w:t>.</w:t>
            </w:r>
          </w:p>
          <w:p w:rsidR="00150F84" w:rsidRDefault="00150F84" w:rsidP="0043449F">
            <w:pPr>
              <w:suppressAutoHyphens/>
              <w:spacing w:after="120"/>
              <w:ind w:firstLine="0"/>
              <w:rPr>
                <w:szCs w:val="28"/>
              </w:rPr>
            </w:pPr>
          </w:p>
          <w:p w:rsidR="0055325F" w:rsidRPr="00150F84" w:rsidRDefault="0055325F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szCs w:val="28"/>
              </w:rPr>
              <w:t xml:space="preserve">Телефон и адрес электронной почты отдела </w:t>
            </w:r>
            <w:sdt>
              <w:sdtPr>
                <w:id w:val="-1310316346"/>
                <w:placeholder>
                  <w:docPart w:val="1ED5CCB41D6247D3A312F9AC573674DA"/>
                </w:placeholder>
                <w:text/>
              </w:sdtPr>
              <w:sdtContent>
                <w:r w:rsidR="00064D7B" w:rsidRPr="00064D7B">
                  <w:t>(383) 221-98-74</w:t>
                </w:r>
              </w:sdtContent>
            </w:sdt>
            <w:r w:rsidRPr="00150F84">
              <w:rPr>
                <w:szCs w:val="28"/>
              </w:rPr>
              <w:t xml:space="preserve">: </w:t>
            </w:r>
            <w:sdt>
              <w:sdtPr>
                <w:id w:val="560525837"/>
                <w:placeholder>
                  <w:docPart w:val="0B8C4BD3A6384B1D955E275F0C5E092A"/>
                </w:placeholder>
                <w:text/>
              </w:sdtPr>
              <w:sdtContent>
                <w:r w:rsidR="00064D7B" w:rsidRPr="00064D7B">
                  <w:t>zapsibniro@vniro.ru</w:t>
                </w:r>
              </w:sdtContent>
            </w:sdt>
            <w:r w:rsidRPr="00150F84">
              <w:rPr>
                <w:szCs w:val="28"/>
              </w:rPr>
              <w:t xml:space="preserve">, </w:t>
            </w:r>
            <w:sdt>
              <w:sdtPr>
                <w:rPr>
                  <w:i/>
                  <w:iCs/>
                </w:rPr>
                <w:id w:val="648712782"/>
                <w:placeholder>
                  <w:docPart w:val="1B37D94EC9F042A28A927E402CF07A50"/>
                </w:placeholder>
                <w:text/>
              </w:sdtPr>
              <w:sdtContent>
                <w:r w:rsidR="00D279FA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Cs w:val="28"/>
              </w:rPr>
              <w:t xml:space="preserve">.  </w:t>
            </w:r>
          </w:p>
          <w:p w:rsidR="008F54CA" w:rsidRDefault="003446B7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 w:rsidRPr="00150F84">
              <w:rPr>
                <w:szCs w:val="28"/>
                <w:lang w:eastAsia="ru-RU"/>
              </w:rPr>
              <w:t xml:space="preserve">Получатель платежа - </w:t>
            </w:r>
            <w:sdt>
              <w:sdtPr>
                <w:id w:val="1648247113"/>
                <w:placeholder>
                  <w:docPart w:val="70039F3EEA6C4521A1C8824D49764D61"/>
                </w:placeholder>
                <w:showingPlcHdr/>
                <w:text/>
              </w:sdtPr>
              <w:sdtContent>
                <w:r w:rsidR="00064D7B" w:rsidRPr="00064D7B">
                  <w:rPr>
                    <w:rStyle w:val="ab"/>
                  </w:rPr>
                  <w:t>Место для ввода текста.</w:t>
                </w:r>
              </w:sdtContent>
            </w:sdt>
          </w:p>
          <w:p w:rsidR="003446B7" w:rsidRPr="00150F84" w:rsidRDefault="001423BD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sdt>
              <w:sdtPr>
                <w:id w:val="-1258814477"/>
                <w:placeholder>
                  <w:docPart w:val="FBF3F8F48C494B39B201C065E6905042"/>
                </w:placeholder>
                <w:text/>
              </w:sdtPr>
              <w:sdtContent>
                <w:r w:rsidR="00064D7B" w:rsidRPr="00064D7B">
                  <w:t>УФК по Новосибирской области (Но</w:t>
                </w:r>
                <w:r w:rsidR="00064D7B">
                  <w:t xml:space="preserve">восибирский филиал </w:t>
                </w:r>
              </w:sdtContent>
            </w:sdt>
            <w:r w:rsidR="003446B7" w:rsidRPr="00150F84">
              <w:rPr>
                <w:szCs w:val="28"/>
                <w:lang w:eastAsia="ru-RU"/>
              </w:rPr>
              <w:t xml:space="preserve">ФГБНУ «ВНИРО», л/с </w:t>
            </w:r>
            <w:sdt>
              <w:sdtPr>
                <w:id w:val="-100106667"/>
                <w:placeholder>
                  <w:docPart w:val="9F2490726B4B411398526F89B7EB7AE9"/>
                </w:placeholder>
                <w:text/>
              </w:sdtPr>
              <w:sdtContent>
                <w:r w:rsidR="00064D7B">
                  <w:t>л/с 20516В61900</w:t>
                </w:r>
              </w:sdtContent>
            </w:sdt>
            <w:r w:rsidR="003446B7" w:rsidRPr="00150F84">
              <w:rPr>
                <w:szCs w:val="28"/>
                <w:lang w:eastAsia="ru-RU"/>
              </w:rPr>
              <w:t>)</w:t>
            </w:r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р/с </w:t>
            </w:r>
            <w:sdt>
              <w:sdtPr>
                <w:id w:val="-136186974"/>
                <w:placeholder>
                  <w:docPart w:val="DAD00CCB65EF4F419B87F50BAE4CB0BE"/>
                </w:placeholder>
                <w:text/>
              </w:sdtPr>
              <w:sdtContent>
                <w:r w:rsidR="00064D7B" w:rsidRPr="00064D7B">
                  <w:t>03214643000000015100</w:t>
                </w:r>
              </w:sdtContent>
            </w:sdt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к/с </w:t>
            </w:r>
            <w:sdt>
              <w:sdtPr>
                <w:id w:val="2144458295"/>
                <w:placeholder>
                  <w:docPart w:val="E425B0367C0B46829E6F935E812CB313"/>
                </w:placeholder>
                <w:text/>
              </w:sdtPr>
              <w:sdtContent>
                <w:r w:rsidR="00064D7B" w:rsidRPr="00064D7B">
                  <w:t>40102810445370000043</w:t>
                </w:r>
              </w:sdtContent>
            </w:sdt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Банк получателя: </w:t>
            </w:r>
            <w:sdt>
              <w:sdtPr>
                <w:id w:val="-574355826"/>
                <w:placeholder>
                  <w:docPart w:val="823BB0690DF340BCAE16C3A9D2D65649"/>
                </w:placeholder>
                <w:text/>
              </w:sdtPr>
              <w:sdtContent>
                <w:r w:rsidR="00064D7B" w:rsidRPr="00064D7B">
                  <w:t>СИБИРСКОЕ ГУ БАНКА РОССИИ//УФК по Новосибирской области г Новосибирск</w:t>
                </w:r>
              </w:sdtContent>
            </w:sdt>
          </w:p>
          <w:p w:rsidR="003446B7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БИК </w:t>
            </w:r>
            <w:sdt>
              <w:sdtPr>
                <w:id w:val="1828328845"/>
                <w:placeholder>
                  <w:docPart w:val="0CDC22A9DBF94EF58669A183AFA61999"/>
                </w:placeholder>
                <w:text/>
              </w:sdtPr>
              <w:sdtContent>
                <w:r w:rsidR="00064D7B" w:rsidRPr="00064D7B">
                  <w:t>015004950</w:t>
                </w:r>
              </w:sdtContent>
            </w:sdt>
          </w:p>
          <w:p w:rsidR="008F54CA" w:rsidRPr="00150F84" w:rsidRDefault="008F54CA" w:rsidP="0043449F">
            <w:pPr>
              <w:pStyle w:val="af0"/>
              <w:rPr>
                <w:sz w:val="28"/>
                <w:szCs w:val="28"/>
                <w:lang w:eastAsia="ru-RU"/>
              </w:rPr>
            </w:pPr>
          </w:p>
        </w:tc>
      </w:tr>
      <w:tr w:rsidR="003446B7" w:rsidRPr="00DC3E1A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sdt>
            <w:sdtPr>
              <w:rPr>
                <w:rFonts w:eastAsia="Times New Roman" w:cs="Times New Roman"/>
                <w:szCs w:val="28"/>
                <w:lang w:eastAsia="ru-RU"/>
              </w:rPr>
              <w:id w:val="1965767825"/>
              <w:placeholder>
                <w:docPart w:val="F4431874279349A5B4260E00567DDA14"/>
              </w:placeholder>
            </w:sdtPr>
            <w:sdtContent>
              <w:p w:rsidR="0055325F" w:rsidRDefault="00064D7B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Врио р</w:t>
                </w:r>
                <w:r w:rsidR="003446B7">
                  <w:rPr>
                    <w:rFonts w:eastAsia="Times New Roman" w:cs="Times New Roman"/>
                    <w:szCs w:val="28"/>
                    <w:lang w:eastAsia="ru-RU"/>
                  </w:rPr>
                  <w:t>уководител</w:t>
                </w:r>
                <w:r>
                  <w:t>я</w:t>
                </w:r>
                <w:sdt>
                  <w:sdtPr>
                    <w:rPr>
                      <w:i/>
                      <w:iCs/>
                    </w:rPr>
                    <w:id w:val="284929064"/>
                    <w:placeholder>
                      <w:docPart w:val="84945C93102543CC8A5A538293E38FF8"/>
                    </w:placeholder>
                    <w:text/>
                  </w:sdtPr>
                  <w:sdtContent>
                    <w:r>
                      <w:t>филиала</w:t>
                    </w:r>
                  </w:sdtContent>
                </w:sdt>
                <w:sdt>
                  <w:sdtPr>
                    <w:rPr>
                      <w:i/>
                      <w:iCs/>
                      <w:color w:val="808080"/>
                    </w:rPr>
                    <w:id w:val="-453245115"/>
                    <w:placeholder>
                      <w:docPart w:val="1D0812B7EB894CA58B7FAAF749945750"/>
                    </w:placeholder>
                    <w:showingPlcHdr/>
                    <w:text/>
                  </w:sdtPr>
                  <w:sdtContent>
                    <w:r w:rsidRPr="00064D7B">
                      <w:rPr>
                        <w:rStyle w:val="ab"/>
                      </w:rPr>
                      <w:t>Место для ввода текста.</w:t>
                    </w:r>
                  </w:sdtContent>
                </w:sdt>
              </w:p>
              <w:p w:rsidR="003446B7" w:rsidRPr="00DC3E1A" w:rsidRDefault="001423BD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highlight w:val="yellow"/>
                    <w:lang w:eastAsia="ru-RU"/>
                  </w:rPr>
                </w:pPr>
              </w:p>
            </w:sdtContent>
          </w:sdt>
          <w:p w:rsidR="003446B7" w:rsidRPr="00DC3E1A" w:rsidRDefault="003446B7" w:rsidP="00064D7B">
            <w:pPr>
              <w:suppressAutoHyphens/>
              <w:spacing w:after="1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C3E1A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sdt>
              <w:sdtPr>
                <w:rPr>
                  <w:rFonts w:eastAsia="Times New Roman" w:cs="Times New Roman"/>
                  <w:szCs w:val="28"/>
                  <w:lang w:eastAsia="ru-RU"/>
                </w:rPr>
                <w:id w:val="2048948404"/>
                <w:placeholder>
                  <w:docPart w:val="F4431874279349A5B4260E00567DDA14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sdt>
                  <w:sdtPr>
                    <w:rPr>
                      <w:i/>
                      <w:iCs/>
                    </w:rPr>
                    <w:id w:val="-1990700194"/>
                    <w:placeholder>
                      <w:docPart w:val="90A1E19DB10943BA9A3672A00EFDC29C"/>
                    </w:placeholder>
                    <w:text/>
                  </w:sdtPr>
                  <w:sdtContent>
                    <w:r w:rsidR="00064D7B">
                      <w:t>Сукнев Д.Л.</w:t>
                    </w:r>
                  </w:sdtContent>
                </w:sdt>
              </w:sdtContent>
            </w:sdt>
          </w:p>
        </w:tc>
      </w:tr>
    </w:tbl>
    <w:p w:rsidR="00C72FDF" w:rsidRPr="00150F84" w:rsidRDefault="00014436" w:rsidP="0043449F">
      <w:pPr>
        <w:pStyle w:val="1"/>
        <w:spacing w:before="0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50F84">
        <w:rPr>
          <w:rFonts w:ascii="Times New Roman" w:hAnsi="Times New Roman" w:cs="Times New Roman"/>
          <w:color w:val="auto"/>
          <w:sz w:val="28"/>
          <w:szCs w:val="28"/>
        </w:rPr>
        <w:t>М.П.</w:t>
      </w:r>
      <w:r w:rsidR="00365B00" w:rsidRPr="00150F84">
        <w:rPr>
          <w:rFonts w:ascii="Times New Roman" w:hAnsi="Times New Roman" w:cs="Times New Roman"/>
          <w:sz w:val="28"/>
          <w:szCs w:val="28"/>
        </w:rPr>
        <w:br w:type="page"/>
      </w:r>
      <w:bookmarkStart w:id="23" w:name="_Ref22905808"/>
    </w:p>
    <w:p w:rsidR="006A6BDB" w:rsidRDefault="006A6BDB" w:rsidP="0043449F">
      <w:pPr>
        <w:pStyle w:val="1"/>
        <w:spacing w:before="0"/>
        <w:ind w:left="4962" w:firstLine="0"/>
        <w:rPr>
          <w:rFonts w:ascii="Times New Roman" w:hAnsi="Times New Roman" w:cs="Times New Roman"/>
          <w:color w:val="auto"/>
          <w:sz w:val="28"/>
          <w:szCs w:val="28"/>
        </w:rPr>
        <w:sectPr w:rsidR="006A6BDB" w:rsidSect="00CC1A15">
          <w:footerReference w:type="default" r:id="rId9"/>
          <w:footerReference w:type="first" r:id="rId10"/>
          <w:pgSz w:w="11906" w:h="16838"/>
          <w:pgMar w:top="993" w:right="851" w:bottom="1134" w:left="1134" w:header="567" w:footer="567" w:gutter="567"/>
          <w:cols w:space="708"/>
          <w:titlePg/>
          <w:docGrid w:linePitch="381"/>
        </w:sectPr>
      </w:pPr>
    </w:p>
    <w:p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:rsidR="00C72FDF" w:rsidRDefault="00C72FDF" w:rsidP="005023CE">
      <w:pPr>
        <w:spacing w:before="0"/>
        <w:ind w:left="10206" w:firstLine="0"/>
      </w:pPr>
      <w:r>
        <w:t xml:space="preserve">к Публичной оферте </w:t>
      </w:r>
      <w:r w:rsidR="001E45D3">
        <w:t>№ </w:t>
      </w:r>
      <w:r w:rsidR="005023CE">
        <w:t xml:space="preserve">6 </w:t>
      </w:r>
      <w:r>
        <w:t xml:space="preserve">о заключении договора на оказание услуг </w:t>
      </w:r>
    </w:p>
    <w:p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:rsidR="004F5F1E" w:rsidRDefault="000347D0" w:rsidP="0043449F">
      <w:pPr>
        <w:spacing w:before="0"/>
        <w:ind w:firstLine="0"/>
        <w:jc w:val="center"/>
      </w:pPr>
      <w:r>
        <w:t>по Объектам, расположенным в зоне ответственности</w:t>
      </w:r>
      <w:sdt>
        <w:sdtPr>
          <w:rPr>
            <w:i/>
            <w:iCs/>
          </w:rPr>
          <w:id w:val="1401326670"/>
          <w:placeholder>
            <w:docPart w:val="F055371E572D47B6960E6836E536BD75"/>
          </w:placeholder>
          <w:text/>
        </w:sdtPr>
        <w:sdtContent>
          <w:r w:rsidR="00064D7B">
            <w:t>Новосибирского филиала</w:t>
          </w:r>
        </w:sdtContent>
      </w:sdt>
      <w:r w:rsidR="00D01CEE">
        <w:t xml:space="preserve"> ФГБНУ </w:t>
      </w:r>
      <w:r w:rsidR="00EF3F3E">
        <w:t>«</w:t>
      </w:r>
      <w:r w:rsidR="00D01CEE">
        <w:t>ВНИРО</w:t>
      </w:r>
      <w:r w:rsidR="00EF3F3E">
        <w:t>»</w:t>
      </w:r>
      <w:r w:rsidR="00D01CEE">
        <w:t xml:space="preserve">, расположенных на территории </w:t>
      </w:r>
      <w:sdt>
        <w:sdtPr>
          <w:rPr>
            <w:rStyle w:val="a3"/>
            <w:i/>
            <w:iCs/>
            <w:color w:val="404040" w:themeColor="text1" w:themeTint="BF"/>
          </w:rPr>
          <w:id w:val="708927176"/>
          <w:placeholder>
            <w:docPart w:val="5ABEBF12E10C4B0199D575B257FDFB47"/>
          </w:placeholder>
          <w:text/>
        </w:sdtPr>
        <w:sdtContent>
          <w:r w:rsidR="00D279FA">
            <w:rPr>
              <w:rStyle w:val="a3"/>
              <w:i/>
              <w:iCs/>
              <w:color w:val="auto"/>
              <w:u w:val="none"/>
            </w:rPr>
            <w:t>указать перечень субъектов РФ, входящих в зону ответственности филиала</w:t>
          </w:r>
        </w:sdtContent>
      </w:sdt>
    </w:p>
    <w:p w:rsidR="001A217C" w:rsidRPr="00150F84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Style w:val="a8"/>
        <w:tblW w:w="16163" w:type="dxa"/>
        <w:tblInd w:w="-743" w:type="dxa"/>
        <w:tblLayout w:type="fixed"/>
        <w:tblLook w:val="04A0"/>
      </w:tblPr>
      <w:tblGrid>
        <w:gridCol w:w="425"/>
        <w:gridCol w:w="1844"/>
        <w:gridCol w:w="2268"/>
        <w:gridCol w:w="567"/>
        <w:gridCol w:w="992"/>
        <w:gridCol w:w="1418"/>
        <w:gridCol w:w="1136"/>
        <w:gridCol w:w="1134"/>
        <w:gridCol w:w="1417"/>
        <w:gridCol w:w="1276"/>
        <w:gridCol w:w="1134"/>
        <w:gridCol w:w="1132"/>
        <w:gridCol w:w="1420"/>
      </w:tblGrid>
      <w:tr w:rsidR="00CB6C74" w:rsidRPr="00150F84" w:rsidTr="00B6362A">
        <w:trPr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2" w:type="dxa"/>
            <w:gridSpan w:val="3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B6C74" w:rsidRPr="00150F84" w:rsidTr="00B6362A">
        <w:trPr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 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оказания услуг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(рабочих дней)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в т.ч. НДС, руб.</w:t>
            </w:r>
          </w:p>
        </w:tc>
        <w:tc>
          <w:tcPr>
            <w:tcW w:w="3542" w:type="dxa"/>
            <w:gridSpan w:val="3"/>
            <w:shd w:val="clear" w:color="auto" w:fill="D9D9D9" w:themeFill="background1" w:themeFillShade="D9"/>
            <w:vAlign w:val="center"/>
          </w:tcPr>
          <w:p w:rsidR="00F825A5" w:rsidRPr="00150F84" w:rsidRDefault="00F825A5" w:rsidP="00F825A5">
            <w:pPr>
              <w:tabs>
                <w:tab w:val="left" w:pos="4083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НДС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(20%), руб.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оказания услуг</w:t>
            </w:r>
          </w:p>
        </w:tc>
      </w:tr>
      <w:tr w:rsidR="006D153A" w:rsidRPr="00150F84" w:rsidTr="00150F84">
        <w:trPr>
          <w:trHeight w:val="484"/>
        </w:trPr>
        <w:tc>
          <w:tcPr>
            <w:tcW w:w="16163" w:type="dxa"/>
            <w:gridSpan w:val="13"/>
          </w:tcPr>
          <w:p w:rsidR="006D153A" w:rsidRPr="00150F84" w:rsidRDefault="006D153A" w:rsidP="00A10B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Составление рыбохозяйственных характеристик водных объектов</w:t>
            </w:r>
          </w:p>
        </w:tc>
      </w:tr>
      <w:tr w:rsidR="009E61F2" w:rsidRPr="00150F84" w:rsidTr="00B6362A">
        <w:tc>
          <w:tcPr>
            <w:tcW w:w="7514" w:type="dxa"/>
            <w:gridSpan w:val="6"/>
            <w:vAlign w:val="center"/>
          </w:tcPr>
          <w:p w:rsidR="00F825A5" w:rsidRPr="00150F84" w:rsidRDefault="00F825A5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для участка водного объекта протяженностью до 0,5 км </w:t>
            </w:r>
          </w:p>
        </w:tc>
        <w:tc>
          <w:tcPr>
            <w:tcW w:w="1134" w:type="dxa"/>
          </w:tcPr>
          <w:p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417" w:type="dxa"/>
          </w:tcPr>
          <w:p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за каждый последующий км участка водного объекта протяженностью более 1 км</w:t>
            </w:r>
          </w:p>
        </w:tc>
        <w:tc>
          <w:tcPr>
            <w:tcW w:w="1276" w:type="dxa"/>
            <w:vAlign w:val="center"/>
          </w:tcPr>
          <w:p w:rsidR="00F825A5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5A5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НДС </w:t>
            </w: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участка водного объекта протяженностью от 0,5 до 1 км</w:t>
            </w:r>
          </w:p>
        </w:tc>
        <w:tc>
          <w:tcPr>
            <w:tcW w:w="1132" w:type="dxa"/>
          </w:tcPr>
          <w:p w:rsidR="00F825A5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НДС за каждый </w:t>
            </w: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последующий км участка водного объекта протяженностью более 1 км</w:t>
            </w:r>
          </w:p>
        </w:tc>
        <w:tc>
          <w:tcPr>
            <w:tcW w:w="1420" w:type="dxa"/>
            <w:vAlign w:val="center"/>
          </w:tcPr>
          <w:p w:rsidR="00F825A5" w:rsidRPr="00150F84" w:rsidRDefault="00F825A5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1F2" w:rsidRPr="00150F84" w:rsidTr="00B6362A">
        <w:tc>
          <w:tcPr>
            <w:tcW w:w="425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</w:tcPr>
          <w:p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II-ой рыбохозяйственной категории</w:t>
            </w:r>
          </w:p>
        </w:tc>
        <w:tc>
          <w:tcPr>
            <w:tcW w:w="2268" w:type="dxa"/>
            <w:vAlign w:val="center"/>
          </w:tcPr>
          <w:p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в составе, необходимом и достаточном для оценки воздействия на водные биоресурсы по Методике, утвержденной приказом ФАР от 06.05.2020 № 238 </w:t>
            </w:r>
          </w:p>
        </w:tc>
        <w:tc>
          <w:tcPr>
            <w:tcW w:w="567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30 100,10</w:t>
            </w:r>
          </w:p>
        </w:tc>
        <w:tc>
          <w:tcPr>
            <w:tcW w:w="1134" w:type="dxa"/>
          </w:tcPr>
          <w:p w:rsidR="006D153A" w:rsidRPr="00150F84" w:rsidRDefault="006D153A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5A5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32 410,24</w:t>
            </w:r>
          </w:p>
        </w:tc>
        <w:tc>
          <w:tcPr>
            <w:tcW w:w="1417" w:type="dxa"/>
          </w:tcPr>
          <w:p w:rsidR="006D153A" w:rsidRPr="00150F84" w:rsidRDefault="006D153A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23 146,92</w:t>
            </w:r>
          </w:p>
        </w:tc>
        <w:tc>
          <w:tcPr>
            <w:tcW w:w="1276" w:type="dxa"/>
            <w:vAlign w:val="center"/>
          </w:tcPr>
          <w:p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5 016,68</w:t>
            </w:r>
          </w:p>
        </w:tc>
        <w:tc>
          <w:tcPr>
            <w:tcW w:w="1134" w:type="dxa"/>
          </w:tcPr>
          <w:p w:rsidR="006D153A" w:rsidRPr="00150F84" w:rsidRDefault="006D153A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5 401,71</w:t>
            </w:r>
          </w:p>
        </w:tc>
        <w:tc>
          <w:tcPr>
            <w:tcW w:w="1132" w:type="dxa"/>
          </w:tcPr>
          <w:p w:rsidR="006D153A" w:rsidRPr="00150F84" w:rsidRDefault="006D153A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3 857,82</w:t>
            </w:r>
          </w:p>
        </w:tc>
        <w:tc>
          <w:tcPr>
            <w:tcW w:w="1420" w:type="dxa"/>
            <w:vAlign w:val="center"/>
          </w:tcPr>
          <w:p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A07187" w:rsidRPr="00150F84" w:rsidTr="00B6362A">
        <w:tc>
          <w:tcPr>
            <w:tcW w:w="425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4" w:type="dxa"/>
          </w:tcPr>
          <w:p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I-ой рыбохозяйственной категории</w:t>
            </w:r>
          </w:p>
        </w:tc>
        <w:tc>
          <w:tcPr>
            <w:tcW w:w="2268" w:type="dxa"/>
          </w:tcPr>
          <w:p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Характеристика в составе, необходимом и достаточном для оценки воздействия на водные биоресурсы по Методике,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33 571,00</w:t>
            </w:r>
          </w:p>
        </w:tc>
        <w:tc>
          <w:tcPr>
            <w:tcW w:w="1134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49 764,74</w:t>
            </w:r>
          </w:p>
        </w:tc>
        <w:tc>
          <w:tcPr>
            <w:tcW w:w="1417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25 468,44</w:t>
            </w:r>
          </w:p>
        </w:tc>
        <w:tc>
          <w:tcPr>
            <w:tcW w:w="1276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5 595,17</w:t>
            </w:r>
          </w:p>
        </w:tc>
        <w:tc>
          <w:tcPr>
            <w:tcW w:w="1134" w:type="dxa"/>
            <w:vAlign w:val="center"/>
          </w:tcPr>
          <w:p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8 294,12</w:t>
            </w:r>
          </w:p>
        </w:tc>
        <w:tc>
          <w:tcPr>
            <w:tcW w:w="1132" w:type="dxa"/>
            <w:vAlign w:val="center"/>
          </w:tcPr>
          <w:p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4 244,74</w:t>
            </w:r>
          </w:p>
        </w:tc>
        <w:tc>
          <w:tcPr>
            <w:tcW w:w="1420" w:type="dxa"/>
            <w:vAlign w:val="center"/>
          </w:tcPr>
          <w:p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A07187" w:rsidRPr="00150F84" w:rsidTr="00B6362A">
        <w:trPr>
          <w:trHeight w:val="1964"/>
        </w:trPr>
        <w:tc>
          <w:tcPr>
            <w:tcW w:w="425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44" w:type="dxa"/>
          </w:tcPr>
          <w:p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высшей рыбохозяйственной категории</w:t>
            </w:r>
          </w:p>
        </w:tc>
        <w:tc>
          <w:tcPr>
            <w:tcW w:w="2268" w:type="dxa"/>
          </w:tcPr>
          <w:p w:rsidR="009E61F2" w:rsidRPr="00150F84" w:rsidRDefault="009E61F2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Характеристика в составе, необходимом и достаточном для оценки воздействия на водные биоресурсы по Методике,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45 144,46</w:t>
            </w:r>
          </w:p>
        </w:tc>
        <w:tc>
          <w:tcPr>
            <w:tcW w:w="1134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67 130,62</w:t>
            </w:r>
          </w:p>
        </w:tc>
        <w:tc>
          <w:tcPr>
            <w:tcW w:w="1417" w:type="dxa"/>
            <w:vAlign w:val="center"/>
          </w:tcPr>
          <w:p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28 939,34</w:t>
            </w:r>
          </w:p>
        </w:tc>
        <w:tc>
          <w:tcPr>
            <w:tcW w:w="1276" w:type="dxa"/>
            <w:vAlign w:val="center"/>
          </w:tcPr>
          <w:p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7 524,08</w:t>
            </w:r>
          </w:p>
        </w:tc>
        <w:tc>
          <w:tcPr>
            <w:tcW w:w="1134" w:type="dxa"/>
            <w:vAlign w:val="center"/>
          </w:tcPr>
          <w:p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11 188,44</w:t>
            </w:r>
          </w:p>
        </w:tc>
        <w:tc>
          <w:tcPr>
            <w:tcW w:w="1132" w:type="dxa"/>
            <w:vAlign w:val="center"/>
          </w:tcPr>
          <w:p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4 823,22</w:t>
            </w:r>
          </w:p>
        </w:tc>
        <w:tc>
          <w:tcPr>
            <w:tcW w:w="1420" w:type="dxa"/>
            <w:vAlign w:val="center"/>
          </w:tcPr>
          <w:p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–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9E61F2" w:rsidRPr="00150F84" w:rsidTr="007221EA">
        <w:trPr>
          <w:trHeight w:val="473"/>
        </w:trPr>
        <w:tc>
          <w:tcPr>
            <w:tcW w:w="16163" w:type="dxa"/>
            <w:gridSpan w:val="13"/>
          </w:tcPr>
          <w:p w:rsidR="009E61F2" w:rsidRPr="00150F84" w:rsidRDefault="009E61F2" w:rsidP="004344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E61F2" w:rsidRPr="00150F84" w:rsidRDefault="009E61F2" w:rsidP="00C24F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  <w:p w:rsidR="009E61F2" w:rsidRPr="00150F84" w:rsidRDefault="009E61F2" w:rsidP="004344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61F2" w:rsidRPr="00150F84" w:rsidTr="00150F84">
        <w:trPr>
          <w:trHeight w:val="295"/>
        </w:trPr>
        <w:tc>
          <w:tcPr>
            <w:tcW w:w="16163" w:type="dxa"/>
            <w:gridSpan w:val="13"/>
          </w:tcPr>
          <w:p w:rsidR="009E61F2" w:rsidRPr="00150F84" w:rsidRDefault="009E61F2" w:rsidP="00EF70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II-ой рыбохозяйственной категории</w:t>
            </w:r>
          </w:p>
        </w:tc>
      </w:tr>
      <w:tr w:rsidR="0088297D" w:rsidRPr="00150F84" w:rsidTr="00B6362A">
        <w:trPr>
          <w:trHeight w:val="1228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45 144,46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7 524,08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174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9A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13 543,34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2 257,22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1693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</w:t>
            </w: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141 191,66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23 531,94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3743"/>
        </w:trPr>
        <w:tc>
          <w:tcPr>
            <w:tcW w:w="425" w:type="dxa"/>
            <w:vAlign w:val="center"/>
          </w:tcPr>
          <w:p w:rsidR="0088297D" w:rsidRPr="00150F84" w:rsidDel="00EC2DFB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  <w:p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42 357,50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7 059,58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1413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71 750,90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11 958,48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457"/>
        </w:trPr>
        <w:tc>
          <w:tcPr>
            <w:tcW w:w="425" w:type="dxa"/>
            <w:vAlign w:val="center"/>
          </w:tcPr>
          <w:p w:rsidR="0088297D" w:rsidRPr="00150F84" w:rsidDel="00EC2DFB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82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21 525,27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3 587,55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150F84">
        <w:trPr>
          <w:trHeight w:val="319"/>
        </w:trPr>
        <w:tc>
          <w:tcPr>
            <w:tcW w:w="16163" w:type="dxa"/>
            <w:gridSpan w:val="13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I-ой рыбохозяйственной категории</w:t>
            </w:r>
          </w:p>
        </w:tc>
      </w:tr>
      <w:tr w:rsidR="0088297D" w:rsidRPr="00150F84" w:rsidTr="00B6362A">
        <w:trPr>
          <w:trHeight w:val="1307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50 925,50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8 487,58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248"/>
        </w:trPr>
        <w:tc>
          <w:tcPr>
            <w:tcW w:w="425" w:type="dxa"/>
            <w:vAlign w:val="center"/>
          </w:tcPr>
          <w:p w:rsidR="0088297D" w:rsidRPr="00150F84" w:rsidDel="00EC2DFB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vAlign w:val="center"/>
          </w:tcPr>
          <w:p w:rsidR="0088297D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  <w:p w:rsidR="008F54CA" w:rsidRPr="00150F84" w:rsidRDefault="008F54CA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15 277,65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2 546,28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160 867,68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26 811,28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3024"/>
        </w:trPr>
        <w:tc>
          <w:tcPr>
            <w:tcW w:w="425" w:type="dxa"/>
            <w:vAlign w:val="center"/>
          </w:tcPr>
          <w:p w:rsidR="0088297D" w:rsidRPr="00150F84" w:rsidDel="00EC2DFB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48 260,30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8 043,38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1403"/>
        </w:trPr>
        <w:tc>
          <w:tcPr>
            <w:tcW w:w="425" w:type="dxa"/>
            <w:vAlign w:val="center"/>
          </w:tcPr>
          <w:p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167 809,48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40 890,24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406"/>
        </w:trPr>
        <w:tc>
          <w:tcPr>
            <w:tcW w:w="425" w:type="dxa"/>
            <w:vAlign w:val="center"/>
          </w:tcPr>
          <w:p w:rsidR="0088297D" w:rsidRPr="00150F84" w:rsidDel="00EC2DFB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возмещению ущерба, наносимого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50 342,84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8 390,47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8F54CA">
        <w:trPr>
          <w:trHeight w:val="511"/>
        </w:trPr>
        <w:tc>
          <w:tcPr>
            <w:tcW w:w="16163" w:type="dxa"/>
            <w:gridSpan w:val="13"/>
          </w:tcPr>
          <w:p w:rsidR="008F54CA" w:rsidRDefault="008F54CA" w:rsidP="00A70F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высшей рыбохозяйственной категории</w:t>
            </w:r>
          </w:p>
        </w:tc>
      </w:tr>
      <w:tr w:rsidR="0088297D" w:rsidRPr="00150F84" w:rsidTr="00B6362A">
        <w:trPr>
          <w:trHeight w:val="1393"/>
        </w:trPr>
        <w:tc>
          <w:tcPr>
            <w:tcW w:w="425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55 557,16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9 259,53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174"/>
        </w:trPr>
        <w:tc>
          <w:tcPr>
            <w:tcW w:w="425" w:type="dxa"/>
            <w:vAlign w:val="center"/>
          </w:tcPr>
          <w:p w:rsidR="0088297D" w:rsidRPr="00150F84" w:rsidDel="00EC2DFB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16 667,15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2 777,86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1693"/>
        </w:trPr>
        <w:tc>
          <w:tcPr>
            <w:tcW w:w="425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212 942,56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35 490,43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rPr>
          <w:trHeight w:val="2809"/>
        </w:trPr>
        <w:tc>
          <w:tcPr>
            <w:tcW w:w="425" w:type="dxa"/>
            <w:vAlign w:val="center"/>
          </w:tcPr>
          <w:p w:rsidR="0088297D" w:rsidRPr="00150F84" w:rsidDel="00EC2DFB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63 882,77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10 647,13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88297D" w:rsidRPr="00150F84" w:rsidTr="00B6362A">
        <w:tc>
          <w:tcPr>
            <w:tcW w:w="425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844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2268" w:type="dxa"/>
          </w:tcPr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88297D" w:rsidRPr="00150F84" w:rsidRDefault="00A25400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222 205,88</w:t>
            </w:r>
          </w:p>
        </w:tc>
        <w:tc>
          <w:tcPr>
            <w:tcW w:w="3542" w:type="dxa"/>
            <w:gridSpan w:val="3"/>
            <w:vAlign w:val="center"/>
          </w:tcPr>
          <w:p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37 034,31</w:t>
            </w:r>
          </w:p>
        </w:tc>
        <w:tc>
          <w:tcPr>
            <w:tcW w:w="1420" w:type="dxa"/>
            <w:vAlign w:val="center"/>
          </w:tcPr>
          <w:p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A07187" w:rsidRPr="00150F84" w:rsidTr="00B6362A">
        <w:trPr>
          <w:trHeight w:val="2457"/>
        </w:trPr>
        <w:tc>
          <w:tcPr>
            <w:tcW w:w="425" w:type="dxa"/>
            <w:vAlign w:val="center"/>
          </w:tcPr>
          <w:p w:rsidR="00A07187" w:rsidRPr="00150F84" w:rsidDel="00EC2DFB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44" w:type="dxa"/>
            <w:vAlign w:val="center"/>
          </w:tcPr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187" w:rsidRDefault="00A07187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P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07187" w:rsidRPr="00150F84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187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P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187" w:rsidRPr="00150F84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07187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66 661,76</w:t>
            </w:r>
          </w:p>
        </w:tc>
        <w:tc>
          <w:tcPr>
            <w:tcW w:w="3542" w:type="dxa"/>
            <w:gridSpan w:val="3"/>
            <w:vAlign w:val="center"/>
          </w:tcPr>
          <w:p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11 110,29</w:t>
            </w:r>
          </w:p>
        </w:tc>
        <w:tc>
          <w:tcPr>
            <w:tcW w:w="1420" w:type="dxa"/>
            <w:vAlign w:val="center"/>
          </w:tcPr>
          <w:p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экз. и в электронном виде в формате pdf</w:t>
            </w:r>
          </w:p>
        </w:tc>
      </w:tr>
      <w:tr w:rsidR="00A07187" w:rsidRPr="00150F84" w:rsidTr="008F54CA">
        <w:trPr>
          <w:trHeight w:val="691"/>
        </w:trPr>
        <w:tc>
          <w:tcPr>
            <w:tcW w:w="16163" w:type="dxa"/>
            <w:gridSpan w:val="13"/>
          </w:tcPr>
          <w:p w:rsidR="008F54CA" w:rsidRDefault="008F54CA" w:rsidP="00543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A07187" w:rsidRPr="00150F84" w:rsidRDefault="00A07187" w:rsidP="00543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A25400" w:rsidRPr="00150F84" w:rsidTr="00B6362A">
        <w:trPr>
          <w:trHeight w:val="1537"/>
        </w:trPr>
        <w:tc>
          <w:tcPr>
            <w:tcW w:w="425" w:type="dxa"/>
            <w:vAlign w:val="center"/>
          </w:tcPr>
          <w:p w:rsidR="00A25400" w:rsidRPr="00150F84" w:rsidDel="00EC2DFB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844" w:type="dxa"/>
            <w:vAlign w:val="center"/>
          </w:tcPr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Default="00A25400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P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56 136,00</w:t>
            </w:r>
          </w:p>
        </w:tc>
        <w:tc>
          <w:tcPr>
            <w:tcW w:w="3542" w:type="dxa"/>
            <w:gridSpan w:val="3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9 356,00</w:t>
            </w:r>
          </w:p>
        </w:tc>
        <w:tc>
          <w:tcPr>
            <w:tcW w:w="1420" w:type="dxa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- 2 экз. и в электронном виде в формате pdf</w:t>
            </w:r>
          </w:p>
        </w:tc>
      </w:tr>
      <w:tr w:rsidR="00A25400" w:rsidRPr="00150F84" w:rsidTr="008F54CA">
        <w:trPr>
          <w:trHeight w:val="908"/>
        </w:trPr>
        <w:tc>
          <w:tcPr>
            <w:tcW w:w="425" w:type="dxa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8" w:type="dxa"/>
            <w:gridSpan w:val="12"/>
            <w:vAlign w:val="center"/>
          </w:tcPr>
          <w:p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A25400" w:rsidRPr="00150F84" w:rsidTr="00B6362A">
        <w:trPr>
          <w:trHeight w:val="1537"/>
        </w:trPr>
        <w:tc>
          <w:tcPr>
            <w:tcW w:w="425" w:type="dxa"/>
            <w:vAlign w:val="center"/>
          </w:tcPr>
          <w:p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844" w:type="dxa"/>
            <w:vAlign w:val="center"/>
          </w:tcPr>
          <w:p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2268" w:type="dxa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47 454,60</w:t>
            </w:r>
          </w:p>
        </w:tc>
        <w:tc>
          <w:tcPr>
            <w:tcW w:w="3542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7 909,10</w:t>
            </w:r>
          </w:p>
        </w:tc>
        <w:tc>
          <w:tcPr>
            <w:tcW w:w="1420" w:type="dxa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- 2 экз. и в электронном виде в формате pdf</w:t>
            </w:r>
          </w:p>
        </w:tc>
      </w:tr>
      <w:tr w:rsidR="00A25400" w:rsidRPr="00150F84" w:rsidTr="00B6362A">
        <w:trPr>
          <w:trHeight w:val="1537"/>
        </w:trPr>
        <w:tc>
          <w:tcPr>
            <w:tcW w:w="425" w:type="dxa"/>
            <w:vAlign w:val="center"/>
          </w:tcPr>
          <w:p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844" w:type="dxa"/>
            <w:vAlign w:val="center"/>
          </w:tcPr>
          <w:p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2268" w:type="dxa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72 911,66</w:t>
            </w:r>
          </w:p>
        </w:tc>
        <w:tc>
          <w:tcPr>
            <w:tcW w:w="3542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12 151,94</w:t>
            </w:r>
          </w:p>
        </w:tc>
        <w:tc>
          <w:tcPr>
            <w:tcW w:w="1420" w:type="dxa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- 2 экз. и в электронном виде в формате pdf</w:t>
            </w:r>
          </w:p>
        </w:tc>
      </w:tr>
      <w:tr w:rsidR="00A25400" w:rsidRPr="00150F84" w:rsidTr="00B6362A">
        <w:trPr>
          <w:trHeight w:val="1537"/>
        </w:trPr>
        <w:tc>
          <w:tcPr>
            <w:tcW w:w="425" w:type="dxa"/>
            <w:vAlign w:val="center"/>
          </w:tcPr>
          <w:p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844" w:type="dxa"/>
            <w:vAlign w:val="center"/>
          </w:tcPr>
          <w:p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2268" w:type="dxa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108 792,8</w:t>
            </w:r>
          </w:p>
        </w:tc>
        <w:tc>
          <w:tcPr>
            <w:tcW w:w="3542" w:type="dxa"/>
            <w:gridSpan w:val="3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18 132,13</w:t>
            </w:r>
          </w:p>
        </w:tc>
        <w:tc>
          <w:tcPr>
            <w:tcW w:w="1420" w:type="dxa"/>
            <w:vAlign w:val="center"/>
          </w:tcPr>
          <w:p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- 2 экз. и в электронном виде в формате pdf</w:t>
            </w:r>
          </w:p>
        </w:tc>
      </w:tr>
    </w:tbl>
    <w:p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t>Срок оказания услуг</w:t>
      </w:r>
      <w:r w:rsidR="001B1018" w:rsidRPr="001B1018">
        <w:rPr>
          <w:sz w:val="22"/>
        </w:rPr>
        <w:t xml:space="preserve"> (указанный в столбце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5A0FB9" w:rsidRPr="001B1018">
        <w:rPr>
          <w:sz w:val="22"/>
        </w:rPr>
        <w:t>сокращен:</w:t>
      </w:r>
    </w:p>
    <w:p w:rsidR="001B1018" w:rsidRPr="0081693C" w:rsidRDefault="001B1018" w:rsidP="006A305C">
      <w:pPr>
        <w:pStyle w:val="a4"/>
        <w:ind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:rsidR="005A0FB9" w:rsidRPr="001B1018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 рабочих дней)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:rsidR="005A0FB9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="005A0FB9" w:rsidRPr="001B1018">
        <w:rPr>
          <w:sz w:val="22"/>
        </w:rPr>
        <w:t>45</w:t>
      </w:r>
      <w:r>
        <w:rPr>
          <w:sz w:val="22"/>
        </w:rPr>
        <w:t xml:space="preserve"> (сорок пять рабочих дней) могут быть сокращены в два раза</w:t>
      </w:r>
      <w:r w:rsidR="005A0FB9" w:rsidRPr="001B1018">
        <w:rPr>
          <w:sz w:val="22"/>
        </w:rPr>
        <w:t xml:space="preserve"> (</w:t>
      </w:r>
      <w:r w:rsidR="005A0FB9" w:rsidRPr="006A305C">
        <w:rPr>
          <w:b/>
          <w:bCs/>
          <w:sz w:val="22"/>
        </w:rPr>
        <w:t>итого 22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(двадцать два) рабочих дня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100%.</w:t>
      </w:r>
    </w:p>
    <w:p w:rsidR="001B1018" w:rsidRPr="0081693C" w:rsidRDefault="001B1018" w:rsidP="006A305C">
      <w:pPr>
        <w:pStyle w:val="a4"/>
        <w:ind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:rsidR="005A0FB9" w:rsidRPr="001B1018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lastRenderedPageBreak/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 рабочих дней) могут быть сокращены втри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:rsidR="005A0FB9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45</w:t>
      </w:r>
      <w:r>
        <w:rPr>
          <w:sz w:val="22"/>
        </w:rPr>
        <w:t xml:space="preserve"> (сорок пять рабочих дней) могут быть сокращены втри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</w:t>
      </w:r>
      <w:r w:rsidR="00C24F89">
        <w:rPr>
          <w:b/>
          <w:bCs/>
          <w:sz w:val="22"/>
        </w:rPr>
        <w:t>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200%.</w:t>
      </w:r>
    </w:p>
    <w:p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:rsidR="00A07187" w:rsidRPr="006A6BDB" w:rsidRDefault="00A07187" w:rsidP="00150F84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>
        <w:rPr>
          <w:sz w:val="22"/>
        </w:rPr>
        <w:t xml:space="preserve">Составление рыбохозяйственных </w:t>
      </w:r>
      <w:r w:rsidRPr="00D4559C">
        <w:rPr>
          <w:sz w:val="22"/>
        </w:rPr>
        <w:t>характеристик водных объектов производится по фондовым данным ФГБНУ "ВНИРО"</w:t>
      </w:r>
      <w:r>
        <w:rPr>
          <w:sz w:val="22"/>
        </w:rPr>
        <w:t>.</w:t>
      </w:r>
    </w:p>
    <w:p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должны выполняться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 2020 г. № 238</w:t>
      </w:r>
      <w:r w:rsidR="000C5ECF" w:rsidRPr="006A6BDB">
        <w:rPr>
          <w:sz w:val="22"/>
        </w:rPr>
        <w:t>.</w:t>
      </w:r>
    </w:p>
    <w:p w:rsidR="001A217C" w:rsidRDefault="001A217C" w:rsidP="0043449F">
      <w:pPr>
        <w:spacing w:before="0"/>
        <w:ind w:firstLine="0"/>
        <w:jc w:val="center"/>
      </w:pPr>
    </w:p>
    <w:p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p w:rsidR="00365B00" w:rsidRPr="00E6396B" w:rsidRDefault="00365B00" w:rsidP="008F54CA">
      <w:pPr>
        <w:tabs>
          <w:tab w:val="left" w:pos="5245"/>
        </w:tabs>
        <w:spacing w:after="120"/>
        <w:ind w:left="5245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 w:rsidR="007A1D88">
        <w:rPr>
          <w:rFonts w:cs="Times New Roman"/>
          <w:szCs w:val="28"/>
        </w:rPr>
        <w:t>№ </w:t>
      </w:r>
      <w:bookmarkEnd w:id="23"/>
      <w:r w:rsidR="00C72FDF">
        <w:rPr>
          <w:rFonts w:cs="Times New Roman"/>
          <w:szCs w:val="28"/>
        </w:rPr>
        <w:t>2</w:t>
      </w:r>
    </w:p>
    <w:p w:rsidR="00143779" w:rsidRDefault="00365B00" w:rsidP="005023CE">
      <w:pPr>
        <w:tabs>
          <w:tab w:val="left" w:pos="5245"/>
        </w:tabs>
        <w:spacing w:before="0"/>
        <w:ind w:left="5245" w:firstLine="0"/>
      </w:pPr>
      <w:r>
        <w:t xml:space="preserve">к </w:t>
      </w:r>
      <w:r w:rsidR="00143779">
        <w:t>Публичной оферте</w:t>
      </w:r>
      <w:r w:rsidR="008F54CA">
        <w:t xml:space="preserve"> № </w:t>
      </w:r>
      <w:r w:rsidR="005023CE">
        <w:t xml:space="preserve">6 </w:t>
      </w:r>
      <w:r w:rsidR="00143779">
        <w:t>о заключении д</w:t>
      </w:r>
      <w:r>
        <w:t>оговор</w:t>
      </w:r>
      <w:r w:rsidR="00143779">
        <w:t>а</w:t>
      </w:r>
      <w:r>
        <w:t xml:space="preserve"> на оказание услуг </w:t>
      </w:r>
    </w:p>
    <w:p w:rsidR="00143779" w:rsidRPr="00143779" w:rsidRDefault="00143779" w:rsidP="0043449F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4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:rsidR="00143779" w:rsidRPr="00143779" w:rsidRDefault="00143779" w:rsidP="0043449F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5" w:name="_Hlk87262095"/>
      <w:bookmarkEnd w:id="24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5"/>
    <w:p w:rsidR="00143779" w:rsidRDefault="00143779" w:rsidP="0043449F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sdt>
        <w:sdtPr>
          <w:rPr>
            <w:i/>
            <w:iCs/>
          </w:rPr>
          <w:id w:val="-1888564290"/>
          <w:placeholder>
            <w:docPart w:val="646AAFC752F642D4A303D29223324FD0"/>
          </w:placeholder>
          <w:text/>
        </w:sdtPr>
        <w:sdtContent>
          <w:r w:rsidR="00064D7B">
            <w:t xml:space="preserve">Новосибирский филиал </w:t>
          </w:r>
        </w:sdtContent>
      </w:sdt>
      <w:r w:rsidRPr="000E17EE">
        <w:rPr>
          <w:bCs/>
          <w:szCs w:val="28"/>
          <w:lang w:eastAsia="zh-CN"/>
        </w:rPr>
        <w:t>Федерально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бюджетно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научно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учреждени</w:t>
      </w:r>
      <w:r w:rsidR="00EA4D14">
        <w:t>я</w:t>
      </w:r>
      <w:r w:rsidRPr="000E17EE">
        <w:rPr>
          <w:bCs/>
          <w:szCs w:val="28"/>
          <w:lang w:eastAsia="zh-CN"/>
        </w:rPr>
        <w:t>«Всероссийский научно-исследовательский институт рыбного хозяйства и океанографии»</w:t>
      </w:r>
    </w:p>
    <w:p w:rsidR="00143779" w:rsidRPr="00143779" w:rsidRDefault="00143779" w:rsidP="0043449F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247FD86ED4B54720AB4ACE3CA16C928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D279FA">
            <w:rPr>
              <w:rFonts w:eastAsia="Times New Roman" w:cs="Times New Roman"/>
              <w:szCs w:val="28"/>
              <w:lang w:eastAsia="ru-RU"/>
            </w:rPr>
            <w:t>«___» ______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C10C1E83F4694688BA9390B6AE86A2CD"/>
          </w:placeholder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___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>Публичной оферты</w:t>
      </w:r>
      <w:sdt>
        <w:sdtPr>
          <w:rPr>
            <w:i/>
            <w:iCs/>
          </w:rPr>
          <w:id w:val="-1544754826"/>
          <w:placeholder>
            <w:docPart w:val="91DBA4B3CC444350AF75F4A0D14FD7CC"/>
          </w:placeholder>
          <w:text/>
        </w:sdtPr>
        <w:sdtContent>
          <w:r w:rsidR="00064D7B">
            <w:t xml:space="preserve">Новосибирского филиала </w:t>
          </w:r>
        </w:sdtContent>
      </w:sdt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bookmarkStart w:id="26" w:name="_GoBack"/>
      <w:sdt>
        <w:sdtPr>
          <w:rPr>
            <w:rFonts w:eastAsia="Times New Roman" w:cs="Times New Roman"/>
            <w:szCs w:val="28"/>
            <w:lang w:eastAsia="ar-SA"/>
          </w:rPr>
          <w:id w:val="-199561671"/>
          <w:placeholder>
            <w:docPart w:val="F919E11C290D4F3B82B56B9B3AB0EA99"/>
          </w:placeholder>
        </w:sdtPr>
        <w:sdtContent>
          <w:r w:rsidRPr="00143779">
            <w:rPr>
              <w:rFonts w:eastAsia="Times New Roman" w:cs="Times New Roman"/>
              <w:szCs w:val="28"/>
              <w:lang w:eastAsia="ar-SA"/>
            </w:rPr>
            <w:t>[укажите наименование Заказчика]</w:t>
          </w:r>
          <w:bookmarkEnd w:id="26"/>
        </w:sdtContent>
      </w:sdt>
      <w:r w:rsidRPr="00143779">
        <w:rPr>
          <w:rFonts w:eastAsia="Times New Roman" w:cs="Times New Roman"/>
          <w:szCs w:val="28"/>
          <w:lang w:eastAsia="ar-SA"/>
        </w:rPr>
        <w:t xml:space="preserve"> (далее – Заказчик)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sdt>
        <w:sdtPr>
          <w:rPr>
            <w:i/>
            <w:iCs/>
          </w:rPr>
          <w:id w:val="-1880000770"/>
          <w:placeholder>
            <w:docPart w:val="EE6E57F1FFEF4E61B1052CB52C523F54"/>
          </w:placeholder>
          <w:text/>
        </w:sdtPr>
        <w:sdtContent>
          <w:r w:rsidR="00D279FA">
            <w:rPr>
              <w:i/>
              <w:iCs/>
            </w:rPr>
            <w:t>наименование филиала</w:t>
          </w:r>
        </w:sdtContent>
      </w:sdt>
      <w:r w:rsidRPr="00C72FDF">
        <w:rPr>
          <w:bCs/>
          <w:szCs w:val="28"/>
          <w:lang w:eastAsia="zh-CN"/>
        </w:rPr>
        <w:t xml:space="preserve">ФГБНУ «ВНИРО» по адресу: </w:t>
      </w:r>
      <w:sdt>
        <w:sdtPr>
          <w:rPr>
            <w:i/>
            <w:iCs/>
          </w:rPr>
          <w:id w:val="1009173343"/>
          <w:placeholder>
            <w:docPart w:val="C46C222ACDD04C16A5B9D6EC31DA8EE0"/>
          </w:placeholder>
          <w:text/>
        </w:sdtPr>
        <w:sdtContent>
          <w:r w:rsidR="00D279FA">
            <w:rPr>
              <w:i/>
              <w:iCs/>
            </w:rPr>
            <w:t>адрес сайта</w:t>
          </w:r>
        </w:sdtContent>
      </w:sdt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объеме</w:t>
      </w:r>
      <w:r w:rsidR="00E845E5">
        <w:t xml:space="preserve"> и сроке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 w:rsidR="00E845E5">
        <w:t>ых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</w:p>
    <w:p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EC141DF5F67D4B9F86A7ABC9A1568B37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675"/>
            <w:gridCol w:w="5812"/>
            <w:gridCol w:w="1509"/>
            <w:gridCol w:w="1509"/>
          </w:tblGrid>
          <w:tr w:rsidR="00143779" w:rsidRPr="00143779" w:rsidTr="00A7709F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143779" w:rsidRPr="00143779" w:rsidTr="00A7709F">
            <w:trPr>
              <w:trHeight w:val="403"/>
            </w:trPr>
            <w:tc>
              <w:tcPr>
                <w:tcW w:w="675" w:type="dxa"/>
                <w:vAlign w:val="center"/>
              </w:tcPr>
              <w:p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143779" w:rsidRPr="00143779" w:rsidTr="00A7709F">
            <w:trPr>
              <w:trHeight w:val="409"/>
            </w:trPr>
            <w:tc>
              <w:tcPr>
                <w:tcW w:w="675" w:type="dxa"/>
                <w:vAlign w:val="center"/>
              </w:tcPr>
              <w:p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:rsidR="00C72FDF" w:rsidRDefault="00143779" w:rsidP="0043449F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 w:rsidR="00C72FDF"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:rsidR="00C72FDF" w:rsidRDefault="00C72FDF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:rsidR="00143779" w:rsidRPr="00C72FDF" w:rsidRDefault="00143779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:rsidR="00143779" w:rsidRPr="00E526F9" w:rsidRDefault="00143779" w:rsidP="0043449F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/>
          </w:tblPr>
          <w:tblGrid>
            <w:gridCol w:w="3636"/>
            <w:gridCol w:w="5600"/>
          </w:tblGrid>
          <w:tr w:rsidR="00143779" w:rsidRPr="00E526F9" w:rsidTr="00143779">
            <w:tc>
              <w:tcPr>
                <w:tcW w:w="3636" w:type="dxa"/>
                <w:vAlign w:val="center"/>
              </w:tcPr>
              <w:p w:rsidR="00C72FDF" w:rsidRDefault="00C72FDF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идентификационные данные </w:t>
                </w:r>
                <w:r>
                  <w:rPr>
                    <w:sz w:val="28"/>
                    <w:szCs w:val="28"/>
                  </w:rPr>
                  <w:lastRenderedPageBreak/>
                  <w:t xml:space="preserve">(ОГРН\ИНН\КПП\ОГРИП); </w:t>
                </w:r>
              </w:p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</w:t>
                </w:r>
                <w:r w:rsidR="00C72FDF">
                  <w:rPr>
                    <w:sz w:val="28"/>
                    <w:szCs w:val="28"/>
                  </w:rPr>
                  <w:t>;т</w:t>
                </w:r>
                <w:r>
                  <w:rPr>
                    <w:sz w:val="28"/>
                    <w:szCs w:val="28"/>
                  </w:rPr>
                  <w:t>елефон, факс</w:t>
                </w:r>
                <w:r w:rsidR="00C72FDF">
                  <w:rPr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6735B808295B472D880E7924E8390413"/>
                </w:placeholder>
                <w:showingPlcHdr/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72FDF" w:rsidRPr="00E526F9" w:rsidTr="00143779">
            <w:tc>
              <w:tcPr>
                <w:tcW w:w="3636" w:type="dxa"/>
                <w:vAlign w:val="center"/>
              </w:tcPr>
              <w:p w:rsidR="00C72FDF" w:rsidRPr="00E526F9" w:rsidRDefault="00C72FDF" w:rsidP="0043449F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7310DC0766A44281A87ECA21F2E85EFD"/>
                </w:placeholder>
                <w:showingPlcHdr/>
              </w:sdtPr>
              <w:sdtContent>
                <w:tc>
                  <w:tcPr>
                    <w:tcW w:w="5600" w:type="dxa"/>
                    <w:vAlign w:val="center"/>
                  </w:tcPr>
                  <w:p w:rsidR="00C72FDF" w:rsidRDefault="00C72FDF" w:rsidP="0043449F">
                    <w:pPr>
                      <w:rPr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43779" w:rsidRPr="00E526F9" w:rsidTr="00143779">
            <w:tc>
              <w:tcPr>
                <w:tcW w:w="3636" w:type="dxa"/>
                <w:vAlign w:val="center"/>
              </w:tcPr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6735B808295B472D880E7924E8390413"/>
                </w:placeholder>
                <w:showingPlcHdr/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43779" w:rsidRPr="00E526F9" w:rsidTr="00143779">
            <w:tc>
              <w:tcPr>
                <w:tcW w:w="3636" w:type="dxa"/>
                <w:vAlign w:val="center"/>
              </w:tcPr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6735B808295B472D880E7924E8390413"/>
                </w:placeholder>
                <w:showingPlcHdr/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72FDF" w:rsidRPr="00E526F9" w:rsidTr="00143779">
            <w:tc>
              <w:tcPr>
                <w:tcW w:w="3636" w:type="dxa"/>
                <w:vAlign w:val="center"/>
              </w:tcPr>
              <w:p w:rsidR="00C72FDF" w:rsidRPr="00E526F9" w:rsidRDefault="00C72FDF" w:rsidP="0043449F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DBB94FFA5AD4B7F8D4716EB4EEC5A70"/>
                </w:placeholder>
                <w:showingPlcHdr/>
              </w:sdtPr>
              <w:sdtContent>
                <w:tc>
                  <w:tcPr>
                    <w:tcW w:w="5600" w:type="dxa"/>
                    <w:vAlign w:val="center"/>
                  </w:tcPr>
                  <w:p w:rsidR="00C72FDF" w:rsidRDefault="00C72FDF" w:rsidP="0043449F">
                    <w:pPr>
                      <w:rPr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143779" w:rsidRPr="00143779" w:rsidRDefault="001423BD" w:rsidP="0043449F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3779" w:rsidRPr="00143779" w:rsidTr="00A7709F">
        <w:tc>
          <w:tcPr>
            <w:tcW w:w="4785" w:type="dxa"/>
            <w:vAlign w:val="center"/>
          </w:tcPr>
          <w:bookmarkStart w:id="27" w:name="_Hlk87262548"/>
          <w:p w:rsidR="00143779" w:rsidRPr="00143779" w:rsidRDefault="001423BD" w:rsidP="0043449F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color w:val="808080"/>
                  <w:sz w:val="26"/>
                  <w:szCs w:val="26"/>
                  <w:lang w:eastAsia="ru-RU"/>
                </w:rPr>
                <w:id w:val="38915237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1437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:rsidR="00143779" w:rsidRPr="00143779" w:rsidRDefault="00143779" w:rsidP="0043449F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:rsidR="00143779" w:rsidRPr="00143779" w:rsidRDefault="00143779" w:rsidP="0043449F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:rsidR="00143779" w:rsidRPr="00143779" w:rsidRDefault="001423BD" w:rsidP="0043449F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19B3C3E0180B4FE4828666C6BFFE70D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D279FA">
                  <w:rPr>
                    <w:rFonts w:eastAsia="Times New Roman" w:cs="Times New Roman"/>
                    <w:bCs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7"/>
    <w:p w:rsidR="00143779" w:rsidRPr="00143779" w:rsidRDefault="00143779" w:rsidP="0043449F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:rsidR="00143779" w:rsidRDefault="00143779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Pr="00646DF7" w:rsidRDefault="00646DF7" w:rsidP="0043449F">
      <w:pPr>
        <w:ind w:left="5670" w:firstLine="0"/>
        <w:rPr>
          <w:lang w:eastAsia="zh-CN"/>
        </w:rPr>
      </w:pPr>
      <w:r w:rsidRPr="00646DF7">
        <w:rPr>
          <w:lang w:eastAsia="zh-CN"/>
        </w:rPr>
        <w:t>Приложение № </w:t>
      </w:r>
      <w:r>
        <w:t>3</w:t>
      </w:r>
    </w:p>
    <w:p w:rsidR="00646DF7" w:rsidRPr="00646DF7" w:rsidRDefault="00646DF7" w:rsidP="005023CE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 w:rsidR="008F54CA">
        <w:rPr>
          <w:lang w:eastAsia="zh-CN"/>
        </w:rPr>
        <w:t xml:space="preserve"> № </w:t>
      </w:r>
      <w:r w:rsidR="005023CE">
        <w:rPr>
          <w:lang w:eastAsia="zh-CN"/>
        </w:rPr>
        <w:t xml:space="preserve">6 </w:t>
      </w:r>
      <w:r w:rsidRPr="00646DF7">
        <w:rPr>
          <w:lang w:eastAsia="zh-CN"/>
        </w:rPr>
        <w:t xml:space="preserve">о заключении договора на оказание услуг </w:t>
      </w: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CC1A15" w:rsidRDefault="00CC1A15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Pr="00646DF7" w:rsidRDefault="00646DF7" w:rsidP="0043449F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rPr>
          <w:lang w:eastAsia="zh-CN"/>
        </w:rPr>
        <w:t xml:space="preserve">Технического задания </w:t>
      </w:r>
      <w:r w:rsidR="003D05C7">
        <w:rPr>
          <w:lang w:eastAsia="zh-CN"/>
        </w:rPr>
        <w:t>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:rsidR="00CC1A15" w:rsidRDefault="003D05C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:rsidR="003D05C7" w:rsidRPr="00EC6522" w:rsidRDefault="001423BD" w:rsidP="0043449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1423BD">
        <w:rPr>
          <w:bCs/>
          <w:noProof/>
          <w:szCs w:val="28"/>
          <w:lang w:eastAsia="ru-RU"/>
        </w:rPr>
        <w:pict>
          <v:line id="Прямая соединительная линия 2" o:spid="_x0000_s1027" style="position:absolute;left:0;text-align:left;z-index:251657216;visibility:visible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" strokecolor="#4579b8 [3044]"/>
        </w:pict>
      </w:r>
      <w:r w:rsidR="003D05C7"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D05C7" w:rsidRPr="00EC6522" w:rsidRDefault="003D05C7" w:rsidP="0043449F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989"/>
        <w:gridCol w:w="5912"/>
      </w:tblGrid>
      <w:tr w:rsidR="003D05C7" w:rsidRPr="00EC6522" w:rsidTr="002A0971">
        <w:tc>
          <w:tcPr>
            <w:tcW w:w="563" w:type="dxa"/>
            <w:vAlign w:val="center"/>
          </w:tcPr>
          <w:p w:rsidR="003D05C7" w:rsidRPr="002A0971" w:rsidRDefault="003D05C7" w:rsidP="0043449F">
            <w:pPr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vAlign w:val="center"/>
          </w:tcPr>
          <w:p w:rsidR="003D05C7" w:rsidRPr="002A0971" w:rsidRDefault="003D05C7" w:rsidP="0043449F">
            <w:pPr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vAlign w:val="center"/>
          </w:tcPr>
          <w:p w:rsidR="003D05C7" w:rsidRPr="002A0971" w:rsidRDefault="003D05C7" w:rsidP="0043449F">
            <w:pPr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3D05C7" w:rsidRPr="00EC6522" w:rsidTr="002A0971">
        <w:trPr>
          <w:trHeight w:val="72"/>
        </w:trPr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</w:p>
        </w:tc>
      </w:tr>
      <w:tr w:rsidR="003D05C7" w:rsidRPr="00EC6522" w:rsidTr="002A0971">
        <w:trPr>
          <w:trHeight w:val="318"/>
        </w:trPr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</w:tcPr>
          <w:p w:rsidR="003D05C7" w:rsidRPr="002A0971" w:rsidDel="00D426B6" w:rsidRDefault="003D05C7" w:rsidP="0043449F">
            <w:pPr>
              <w:ind w:hanging="5"/>
              <w:rPr>
                <w:sz w:val="16"/>
                <w:szCs w:val="16"/>
              </w:rPr>
            </w:pP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AE2337" w:rsidRPr="00EC6522" w:rsidTr="002A0971">
        <w:tc>
          <w:tcPr>
            <w:tcW w:w="563" w:type="dxa"/>
          </w:tcPr>
          <w:p w:rsidR="00AE2337" w:rsidRPr="002A0971" w:rsidRDefault="00AE2337" w:rsidP="00AE2337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AE2337" w:rsidRPr="002A0971" w:rsidRDefault="00AE2337" w:rsidP="00AE2337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</w:tcPr>
          <w:p w:rsidR="00AE2337" w:rsidRPr="002A0971" w:rsidRDefault="00AE2337" w:rsidP="00AE2337">
            <w:pPr>
              <w:ind w:hanging="5"/>
              <w:rPr>
                <w:sz w:val="16"/>
                <w:szCs w:val="16"/>
              </w:rPr>
            </w:pPr>
          </w:p>
          <w:p w:rsidR="00AE2337" w:rsidRPr="002A0971" w:rsidRDefault="00AE2337" w:rsidP="00AE2337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pStyle w:val="3"/>
              <w:spacing w:line="276" w:lineRule="auto"/>
              <w:ind w:hanging="5"/>
              <w:rPr>
                <w:b/>
              </w:rPr>
            </w:pP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</w:tcPr>
          <w:p w:rsidR="003D05C7" w:rsidRPr="002A0971" w:rsidRDefault="001423BD" w:rsidP="0043449F">
            <w:pPr>
              <w:ind w:hanging="5"/>
              <w:rPr>
                <w:sz w:val="16"/>
                <w:szCs w:val="16"/>
              </w:rPr>
            </w:pPr>
            <w:sdt>
              <w:sdtPr>
                <w:rPr>
                  <w:i/>
                  <w:iCs/>
                </w:rPr>
                <w:id w:val="440262749"/>
                <w:placeholder>
                  <w:docPart w:val="9C4B0D2541634A149B02977B25FC71FA"/>
                </w:placeholder>
                <w:text/>
              </w:sdtPr>
              <w:sdtContent>
                <w:r w:rsidR="00D279FA">
                  <w:rPr>
                    <w:i/>
                    <w:iCs/>
                  </w:rPr>
                  <w:t>наименование филиала</w:t>
                </w:r>
              </w:sdtContent>
            </w:sdt>
            <w:r w:rsidR="003D05C7"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 w:rsidR="00E83D03"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 w:rsidR="00E83D03"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и </w:t>
            </w:r>
            <w:r w:rsidR="00FD783F" w:rsidRPr="009F42C4">
              <w:rPr>
                <w:sz w:val="16"/>
                <w:szCs w:val="16"/>
              </w:rPr>
              <w:t xml:space="preserve">настоящим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Del="001B1C85" w:rsidRDefault="00545955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</w:t>
            </w:r>
            <w:r w:rsidR="003D05C7" w:rsidRPr="002A0971">
              <w:rPr>
                <w:sz w:val="16"/>
                <w:szCs w:val="16"/>
              </w:rPr>
              <w:t xml:space="preserve"> передаваемых Заказчиком Исполнителю</w:t>
            </w:r>
            <w:r w:rsidR="00AE233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</w:tcPr>
          <w:p w:rsidR="003D05C7" w:rsidRDefault="003D05C7" w:rsidP="0043449F">
            <w:pPr>
              <w:ind w:hanging="5"/>
              <w:rPr>
                <w:rFonts w:eastAsia="Calibri"/>
                <w:sz w:val="16"/>
                <w:szCs w:val="16"/>
              </w:rPr>
            </w:pPr>
            <w:r w:rsidRPr="002A0971">
              <w:rPr>
                <w:rFonts w:eastAsia="Calibri"/>
                <w:i/>
                <w:iCs/>
                <w:sz w:val="16"/>
                <w:szCs w:val="16"/>
              </w:rPr>
              <w:t xml:space="preserve">- </w:t>
            </w:r>
            <w:r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:rsidR="000E0DEC" w:rsidRPr="00150F84" w:rsidRDefault="000E0DEC" w:rsidP="000E0DEC">
            <w:pPr>
              <w:pStyle w:val="a4"/>
              <w:numPr>
                <w:ilvl w:val="0"/>
                <w:numId w:val="24"/>
              </w:numPr>
              <w:tabs>
                <w:tab w:val="left" w:pos="338"/>
              </w:tabs>
              <w:ind w:left="0" w:firstLine="0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:rsidR="000E0DEC" w:rsidRPr="00150F84" w:rsidRDefault="000E0DEC" w:rsidP="00150F84">
            <w:pPr>
              <w:pStyle w:val="a4"/>
              <w:tabs>
                <w:tab w:val="left" w:pos="338"/>
              </w:tabs>
              <w:ind w:left="0" w:firstLine="0"/>
              <w:rPr>
                <w:rFonts w:eastAsia="Calibri"/>
                <w:i/>
                <w:iCs/>
                <w:sz w:val="16"/>
                <w:szCs w:val="16"/>
              </w:rPr>
            </w:pP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:rsidR="003D05C7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 w:rsidR="00E83D03">
              <w:rPr>
                <w:rFonts w:eastAsia="Calibri"/>
                <w:bCs/>
                <w:sz w:val="16"/>
                <w:szCs w:val="16"/>
              </w:rPr>
              <w:t>.</w:t>
            </w:r>
          </w:p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-Технический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:rsidR="003D05C7" w:rsidRPr="002A0971" w:rsidDel="00D426B6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- Размер зоны (площадь) негативного воздействия строительства объекта на </w:t>
            </w:r>
            <w:r w:rsidRPr="002A0971">
              <w:rPr>
                <w:sz w:val="16"/>
                <w:szCs w:val="16"/>
              </w:rPr>
              <w:lastRenderedPageBreak/>
              <w:t>водные биоресурсы и среду их обитания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3D05C7" w:rsidRPr="00EC6522" w:rsidTr="002A0971">
        <w:trPr>
          <w:trHeight w:val="2540"/>
        </w:trPr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</w:tcPr>
          <w:tbl>
            <w:tblPr>
              <w:tblpPr w:leftFromText="180" w:rightFromText="180" w:horzAnchor="margin" w:tblpY="308"/>
              <w:tblOverlap w:val="never"/>
              <w:tblW w:w="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469"/>
              <w:gridCol w:w="1559"/>
              <w:gridCol w:w="1559"/>
              <w:gridCol w:w="1560"/>
            </w:tblGrid>
            <w:tr w:rsidR="004235D6" w:rsidRPr="003D05C7" w:rsidTr="00E83D03">
              <w:trPr>
                <w:trHeight w:val="562"/>
              </w:trPr>
              <w:tc>
                <w:tcPr>
                  <w:tcW w:w="456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 w:rsidR="00AE2337"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 w:rsidR="00E83D03"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объекта</w:t>
                  </w:r>
                  <w:r w:rsidR="00E83D03"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515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4235D6" w:rsidRPr="003D05C7" w:rsidTr="00E83D03">
              <w:trPr>
                <w:trHeight w:val="562"/>
              </w:trPr>
              <w:tc>
                <w:tcPr>
                  <w:tcW w:w="456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35D6" w:rsidRPr="003D05C7" w:rsidTr="00E83D03">
              <w:trPr>
                <w:trHeight w:val="251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:rsidR="003D05C7" w:rsidRPr="00150F84" w:rsidRDefault="00E83D03" w:rsidP="0043449F">
                  <w:pPr>
                    <w:ind w:hanging="5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:rsidR="003D05C7" w:rsidRPr="00150F84" w:rsidRDefault="00E83D03" w:rsidP="0043449F">
                  <w:pPr>
                    <w:ind w:hanging="5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235D6" w:rsidRPr="003D05C7" w:rsidTr="00E83D03">
              <w:trPr>
                <w:trHeight w:val="213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05C7" w:rsidRPr="002A0971" w:rsidRDefault="003D05C7" w:rsidP="0043449F">
            <w:pPr>
              <w:ind w:hanging="5"/>
              <w:rPr>
                <w:sz w:val="8"/>
                <w:szCs w:val="8"/>
              </w:rPr>
            </w:pP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 w:rsidR="00E83D03"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 w:rsidR="00E83D03"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 w:rsidR="00E83D03"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 w:rsidR="00E83D03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tabs>
                <w:tab w:val="left" w:pos="735"/>
              </w:tabs>
              <w:suppressAutoHyphens/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3D05C7" w:rsidRPr="00EC6522" w:rsidTr="002A0971">
        <w:tc>
          <w:tcPr>
            <w:tcW w:w="563" w:type="dxa"/>
          </w:tcPr>
          <w:p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 w:rsidR="00E83D03"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</w:tcPr>
          <w:p w:rsidR="003D05C7" w:rsidRPr="002A0971" w:rsidRDefault="003D05C7" w:rsidP="0043449F">
            <w:pPr>
              <w:tabs>
                <w:tab w:val="left" w:pos="735"/>
              </w:tabs>
              <w:suppressAutoHyphens/>
              <w:ind w:hanging="5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 w:rsidR="00E83D03"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 w:rsidR="00E83D03"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 w:rsidR="00E83D03"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 w:rsidR="00E83D03" w:rsidRPr="00646DF7">
              <w:rPr>
                <w:rFonts w:cs="Times New Roman"/>
                <w:sz w:val="16"/>
                <w:szCs w:val="16"/>
              </w:rPr>
              <w:t>и в электронном виде в формате pdf</w:t>
            </w:r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:rsidR="003D05C7" w:rsidRDefault="003D05C7" w:rsidP="0043449F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694"/>
      </w:tblGrid>
      <w:tr w:rsidR="003D05C7" w:rsidRPr="002A0971" w:rsidTr="002A0971">
        <w:trPr>
          <w:trHeight w:val="72"/>
        </w:trPr>
        <w:tc>
          <w:tcPr>
            <w:tcW w:w="4660" w:type="dxa"/>
            <w:vAlign w:val="center"/>
          </w:tcPr>
          <w:p w:rsidR="003D05C7" w:rsidRPr="002A0971" w:rsidRDefault="001423BD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="003D05C7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:rsidR="003D05C7" w:rsidRPr="002A0971" w:rsidRDefault="001423BD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EAE4A755902C40A18FAB3640C89776E0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D279FA">
                  <w:rPr>
                    <w:rFonts w:cs="Times New Roman"/>
                  </w:rPr>
                  <w:t>«___» _______________ 20__ г.</w:t>
                </w:r>
              </w:sdtContent>
            </w:sdt>
          </w:p>
        </w:tc>
      </w:tr>
    </w:tbl>
    <w:p w:rsidR="003D05C7" w:rsidRDefault="001423BD" w:rsidP="0043449F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;mso-position-horizontal-relative:text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" strokecolor="#4579b8 [3044]"/>
        </w:pict>
      </w:r>
    </w:p>
    <w:p w:rsidR="004235D6" w:rsidRDefault="004235D6" w:rsidP="0043449F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Default="00CC1A15" w:rsidP="0043449F">
      <w:pPr>
        <w:tabs>
          <w:tab w:val="left" w:pos="4389"/>
        </w:tabs>
      </w:pPr>
    </w:p>
    <w:p w:rsidR="00CC1A15" w:rsidRPr="004235D6" w:rsidRDefault="00CC1A15" w:rsidP="0043449F">
      <w:pPr>
        <w:tabs>
          <w:tab w:val="left" w:pos="4389"/>
        </w:tabs>
        <w:rPr>
          <w:szCs w:val="28"/>
          <w:lang w:eastAsia="zh-CN"/>
        </w:rPr>
      </w:pPr>
    </w:p>
    <w:sectPr w:rsidR="00CC1A15" w:rsidRPr="004235D6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FD" w:rsidRDefault="008922FD" w:rsidP="00483587">
      <w:pPr>
        <w:spacing w:before="0"/>
      </w:pPr>
      <w:r>
        <w:separator/>
      </w:r>
    </w:p>
  </w:endnote>
  <w:endnote w:type="continuationSeparator" w:id="1">
    <w:p w:rsidR="008922FD" w:rsidRDefault="008922FD" w:rsidP="0048358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048698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064D7B" w:rsidRPr="00483587" w:rsidRDefault="00064D7B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="001423BD"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="001423BD" w:rsidRPr="00483587">
              <w:rPr>
                <w:bCs/>
                <w:sz w:val="20"/>
                <w:szCs w:val="20"/>
              </w:rPr>
              <w:fldChar w:fldCharType="separate"/>
            </w:r>
            <w:r w:rsidR="000E3297">
              <w:rPr>
                <w:bCs/>
                <w:noProof/>
                <w:sz w:val="20"/>
                <w:szCs w:val="20"/>
              </w:rPr>
              <w:t>2</w:t>
            </w:r>
            <w:r w:rsidR="001423BD"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="001423BD"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="001423BD" w:rsidRPr="00483587">
              <w:rPr>
                <w:bCs/>
                <w:sz w:val="20"/>
                <w:szCs w:val="20"/>
              </w:rPr>
              <w:fldChar w:fldCharType="separate"/>
            </w:r>
            <w:r w:rsidR="000E3297">
              <w:rPr>
                <w:bCs/>
                <w:noProof/>
                <w:sz w:val="20"/>
                <w:szCs w:val="20"/>
              </w:rPr>
              <w:t>26</w:t>
            </w:r>
            <w:r w:rsidR="001423BD"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7B" w:rsidRDefault="00064D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FD" w:rsidRDefault="008922FD" w:rsidP="00483587">
      <w:pPr>
        <w:spacing w:before="0"/>
      </w:pPr>
      <w:r>
        <w:separator/>
      </w:r>
    </w:p>
  </w:footnote>
  <w:footnote w:type="continuationSeparator" w:id="1">
    <w:p w:rsidR="008922FD" w:rsidRDefault="008922FD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16"/>
    <w:multiLevelType w:val="hybridMultilevel"/>
    <w:tmpl w:val="901A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A56A05"/>
    <w:multiLevelType w:val="hybridMultilevel"/>
    <w:tmpl w:val="1D4E9DA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4F0A3C"/>
    <w:multiLevelType w:val="hybridMultilevel"/>
    <w:tmpl w:val="EEAA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26"/>
  </w:num>
  <w:num w:numId="18">
    <w:abstractNumId w:val="8"/>
  </w:num>
  <w:num w:numId="19">
    <w:abstractNumId w:val="19"/>
  </w:num>
  <w:num w:numId="20">
    <w:abstractNumId w:val="16"/>
  </w:num>
  <w:num w:numId="21">
    <w:abstractNumId w:val="1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formatting="1" w:enforcement="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3E9"/>
    <w:rsid w:val="00004F26"/>
    <w:rsid w:val="00007FA3"/>
    <w:rsid w:val="000101A9"/>
    <w:rsid w:val="00010AF2"/>
    <w:rsid w:val="00014436"/>
    <w:rsid w:val="000347D0"/>
    <w:rsid w:val="00037AAD"/>
    <w:rsid w:val="00037C36"/>
    <w:rsid w:val="00037C40"/>
    <w:rsid w:val="00040AE7"/>
    <w:rsid w:val="00042456"/>
    <w:rsid w:val="000450E6"/>
    <w:rsid w:val="00054882"/>
    <w:rsid w:val="0005726E"/>
    <w:rsid w:val="00057663"/>
    <w:rsid w:val="000613E9"/>
    <w:rsid w:val="00064D7B"/>
    <w:rsid w:val="00073432"/>
    <w:rsid w:val="00074D49"/>
    <w:rsid w:val="00077604"/>
    <w:rsid w:val="00080FAD"/>
    <w:rsid w:val="00085291"/>
    <w:rsid w:val="000900D4"/>
    <w:rsid w:val="000927B6"/>
    <w:rsid w:val="000A00B1"/>
    <w:rsid w:val="000A1E40"/>
    <w:rsid w:val="000A59DB"/>
    <w:rsid w:val="000C3302"/>
    <w:rsid w:val="000C5ECF"/>
    <w:rsid w:val="000E0DEC"/>
    <w:rsid w:val="000E17EE"/>
    <w:rsid w:val="000E3297"/>
    <w:rsid w:val="000F05ED"/>
    <w:rsid w:val="000F31A4"/>
    <w:rsid w:val="00101A10"/>
    <w:rsid w:val="00101BA7"/>
    <w:rsid w:val="001036E8"/>
    <w:rsid w:val="00110B16"/>
    <w:rsid w:val="00115F8F"/>
    <w:rsid w:val="001202CA"/>
    <w:rsid w:val="00121CD0"/>
    <w:rsid w:val="00131DDF"/>
    <w:rsid w:val="00140381"/>
    <w:rsid w:val="001418F9"/>
    <w:rsid w:val="0014233C"/>
    <w:rsid w:val="001423BD"/>
    <w:rsid w:val="001433E8"/>
    <w:rsid w:val="00143779"/>
    <w:rsid w:val="0014406A"/>
    <w:rsid w:val="001442A5"/>
    <w:rsid w:val="00150F84"/>
    <w:rsid w:val="00160641"/>
    <w:rsid w:val="00164176"/>
    <w:rsid w:val="00167813"/>
    <w:rsid w:val="00174C6B"/>
    <w:rsid w:val="00177458"/>
    <w:rsid w:val="0017773F"/>
    <w:rsid w:val="00181B14"/>
    <w:rsid w:val="00190E08"/>
    <w:rsid w:val="00191BC5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45D3"/>
    <w:rsid w:val="001E5862"/>
    <w:rsid w:val="001F08FD"/>
    <w:rsid w:val="001F55A4"/>
    <w:rsid w:val="001F62CD"/>
    <w:rsid w:val="00200971"/>
    <w:rsid w:val="002136A1"/>
    <w:rsid w:val="00220438"/>
    <w:rsid w:val="00224CF5"/>
    <w:rsid w:val="00233E00"/>
    <w:rsid w:val="00235A1F"/>
    <w:rsid w:val="00240341"/>
    <w:rsid w:val="002454A6"/>
    <w:rsid w:val="0024641D"/>
    <w:rsid w:val="00253D53"/>
    <w:rsid w:val="00255123"/>
    <w:rsid w:val="00255AF5"/>
    <w:rsid w:val="00257821"/>
    <w:rsid w:val="0025789F"/>
    <w:rsid w:val="00264185"/>
    <w:rsid w:val="00273873"/>
    <w:rsid w:val="002A0971"/>
    <w:rsid w:val="002A0A32"/>
    <w:rsid w:val="002A65D5"/>
    <w:rsid w:val="002B070E"/>
    <w:rsid w:val="002B1DC3"/>
    <w:rsid w:val="002B7BC8"/>
    <w:rsid w:val="002C7821"/>
    <w:rsid w:val="002E1905"/>
    <w:rsid w:val="002E215B"/>
    <w:rsid w:val="002F282E"/>
    <w:rsid w:val="002F2C7C"/>
    <w:rsid w:val="002F414F"/>
    <w:rsid w:val="002F4CFC"/>
    <w:rsid w:val="00317E34"/>
    <w:rsid w:val="00321BDD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7B7"/>
    <w:rsid w:val="00357F8B"/>
    <w:rsid w:val="00365B00"/>
    <w:rsid w:val="0036694C"/>
    <w:rsid w:val="00371A66"/>
    <w:rsid w:val="003734F7"/>
    <w:rsid w:val="0037799D"/>
    <w:rsid w:val="00377F5C"/>
    <w:rsid w:val="00383D8C"/>
    <w:rsid w:val="00386651"/>
    <w:rsid w:val="00396F13"/>
    <w:rsid w:val="003A6882"/>
    <w:rsid w:val="003B0F98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44DCB"/>
    <w:rsid w:val="00450927"/>
    <w:rsid w:val="00456F74"/>
    <w:rsid w:val="00460227"/>
    <w:rsid w:val="00462972"/>
    <w:rsid w:val="00462DB1"/>
    <w:rsid w:val="00462F91"/>
    <w:rsid w:val="00463569"/>
    <w:rsid w:val="00465885"/>
    <w:rsid w:val="00472B88"/>
    <w:rsid w:val="00473DC6"/>
    <w:rsid w:val="00481C67"/>
    <w:rsid w:val="00483587"/>
    <w:rsid w:val="004957F8"/>
    <w:rsid w:val="00496988"/>
    <w:rsid w:val="004A0C60"/>
    <w:rsid w:val="004A2557"/>
    <w:rsid w:val="004A284F"/>
    <w:rsid w:val="004A3D32"/>
    <w:rsid w:val="004B3170"/>
    <w:rsid w:val="004B7EF9"/>
    <w:rsid w:val="004C30CF"/>
    <w:rsid w:val="004C4CAC"/>
    <w:rsid w:val="004C5779"/>
    <w:rsid w:val="004D250F"/>
    <w:rsid w:val="004D3B8F"/>
    <w:rsid w:val="004E1082"/>
    <w:rsid w:val="004F07E2"/>
    <w:rsid w:val="004F11AF"/>
    <w:rsid w:val="004F457D"/>
    <w:rsid w:val="004F5F1E"/>
    <w:rsid w:val="005023CE"/>
    <w:rsid w:val="00507389"/>
    <w:rsid w:val="00507F57"/>
    <w:rsid w:val="0051333B"/>
    <w:rsid w:val="00513BD4"/>
    <w:rsid w:val="005149A9"/>
    <w:rsid w:val="0051658C"/>
    <w:rsid w:val="00523527"/>
    <w:rsid w:val="005266EB"/>
    <w:rsid w:val="00526BA5"/>
    <w:rsid w:val="00532F39"/>
    <w:rsid w:val="00535399"/>
    <w:rsid w:val="005364AA"/>
    <w:rsid w:val="0054332E"/>
    <w:rsid w:val="00545955"/>
    <w:rsid w:val="0055194F"/>
    <w:rsid w:val="0055325F"/>
    <w:rsid w:val="005562C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56CF"/>
    <w:rsid w:val="0059694B"/>
    <w:rsid w:val="005A0FB9"/>
    <w:rsid w:val="005A2C5B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E13C9"/>
    <w:rsid w:val="005E26B2"/>
    <w:rsid w:val="005E4F43"/>
    <w:rsid w:val="005E56E7"/>
    <w:rsid w:val="005F4D3F"/>
    <w:rsid w:val="005F5B3D"/>
    <w:rsid w:val="005F5C95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379F5"/>
    <w:rsid w:val="006407F7"/>
    <w:rsid w:val="00642ACC"/>
    <w:rsid w:val="00646791"/>
    <w:rsid w:val="00646B4D"/>
    <w:rsid w:val="00646DF7"/>
    <w:rsid w:val="006475F6"/>
    <w:rsid w:val="00661896"/>
    <w:rsid w:val="00673475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6372"/>
    <w:rsid w:val="006C1CF1"/>
    <w:rsid w:val="006C361D"/>
    <w:rsid w:val="006C76D4"/>
    <w:rsid w:val="006D0CFE"/>
    <w:rsid w:val="006D153A"/>
    <w:rsid w:val="006D6898"/>
    <w:rsid w:val="006D73EC"/>
    <w:rsid w:val="006E1C7C"/>
    <w:rsid w:val="006F2EAF"/>
    <w:rsid w:val="006F58AD"/>
    <w:rsid w:val="007008FC"/>
    <w:rsid w:val="00705987"/>
    <w:rsid w:val="00711933"/>
    <w:rsid w:val="00715608"/>
    <w:rsid w:val="00720CF6"/>
    <w:rsid w:val="007220F4"/>
    <w:rsid w:val="007221EA"/>
    <w:rsid w:val="0072704D"/>
    <w:rsid w:val="00730989"/>
    <w:rsid w:val="00733371"/>
    <w:rsid w:val="00733715"/>
    <w:rsid w:val="00737532"/>
    <w:rsid w:val="00762B93"/>
    <w:rsid w:val="00763EA7"/>
    <w:rsid w:val="007739F0"/>
    <w:rsid w:val="007743F9"/>
    <w:rsid w:val="007803CC"/>
    <w:rsid w:val="00790133"/>
    <w:rsid w:val="00793EBB"/>
    <w:rsid w:val="007966C0"/>
    <w:rsid w:val="007A0CA7"/>
    <w:rsid w:val="007A0D23"/>
    <w:rsid w:val="007A1D88"/>
    <w:rsid w:val="007A72EE"/>
    <w:rsid w:val="007C6F4A"/>
    <w:rsid w:val="007D3743"/>
    <w:rsid w:val="007D5281"/>
    <w:rsid w:val="007D6509"/>
    <w:rsid w:val="007E1FBE"/>
    <w:rsid w:val="007E2856"/>
    <w:rsid w:val="007E7700"/>
    <w:rsid w:val="007F2049"/>
    <w:rsid w:val="007F5A24"/>
    <w:rsid w:val="008023D9"/>
    <w:rsid w:val="008049FC"/>
    <w:rsid w:val="00813E38"/>
    <w:rsid w:val="008163F2"/>
    <w:rsid w:val="0081693C"/>
    <w:rsid w:val="00817CF5"/>
    <w:rsid w:val="0082295B"/>
    <w:rsid w:val="00826726"/>
    <w:rsid w:val="0083575A"/>
    <w:rsid w:val="0084182B"/>
    <w:rsid w:val="00845983"/>
    <w:rsid w:val="0084754B"/>
    <w:rsid w:val="00862818"/>
    <w:rsid w:val="00871F84"/>
    <w:rsid w:val="00872FC8"/>
    <w:rsid w:val="008750A7"/>
    <w:rsid w:val="00876C09"/>
    <w:rsid w:val="00877218"/>
    <w:rsid w:val="00880BBA"/>
    <w:rsid w:val="0088113A"/>
    <w:rsid w:val="0088297D"/>
    <w:rsid w:val="008843E3"/>
    <w:rsid w:val="00887A39"/>
    <w:rsid w:val="0089205F"/>
    <w:rsid w:val="008922FD"/>
    <w:rsid w:val="008952C3"/>
    <w:rsid w:val="0089763F"/>
    <w:rsid w:val="008A21EE"/>
    <w:rsid w:val="008A483A"/>
    <w:rsid w:val="008A6396"/>
    <w:rsid w:val="008B1875"/>
    <w:rsid w:val="008B64C5"/>
    <w:rsid w:val="008B7E79"/>
    <w:rsid w:val="008C0F9E"/>
    <w:rsid w:val="008C2A33"/>
    <w:rsid w:val="008C7476"/>
    <w:rsid w:val="008D0757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51309"/>
    <w:rsid w:val="0095179C"/>
    <w:rsid w:val="009574EB"/>
    <w:rsid w:val="009623D7"/>
    <w:rsid w:val="00963CDC"/>
    <w:rsid w:val="009702F8"/>
    <w:rsid w:val="00983910"/>
    <w:rsid w:val="00984B3E"/>
    <w:rsid w:val="00991DD7"/>
    <w:rsid w:val="00992466"/>
    <w:rsid w:val="0099292D"/>
    <w:rsid w:val="00994090"/>
    <w:rsid w:val="009A0714"/>
    <w:rsid w:val="009A3C87"/>
    <w:rsid w:val="009A485C"/>
    <w:rsid w:val="009A516A"/>
    <w:rsid w:val="009A752A"/>
    <w:rsid w:val="009B240C"/>
    <w:rsid w:val="009C2563"/>
    <w:rsid w:val="009C748D"/>
    <w:rsid w:val="009D0CFE"/>
    <w:rsid w:val="009D3EA7"/>
    <w:rsid w:val="009D4823"/>
    <w:rsid w:val="009E4090"/>
    <w:rsid w:val="009E4EEF"/>
    <w:rsid w:val="009E61F2"/>
    <w:rsid w:val="009E7BD4"/>
    <w:rsid w:val="009F079E"/>
    <w:rsid w:val="009F0EAF"/>
    <w:rsid w:val="009F42C4"/>
    <w:rsid w:val="009F4CDA"/>
    <w:rsid w:val="009F67E8"/>
    <w:rsid w:val="00A03867"/>
    <w:rsid w:val="00A07187"/>
    <w:rsid w:val="00A10B04"/>
    <w:rsid w:val="00A1383B"/>
    <w:rsid w:val="00A23499"/>
    <w:rsid w:val="00A25230"/>
    <w:rsid w:val="00A25400"/>
    <w:rsid w:val="00A266F2"/>
    <w:rsid w:val="00A333EA"/>
    <w:rsid w:val="00A349FC"/>
    <w:rsid w:val="00A358E6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825CC"/>
    <w:rsid w:val="00A87489"/>
    <w:rsid w:val="00A9054A"/>
    <w:rsid w:val="00A92241"/>
    <w:rsid w:val="00AA031E"/>
    <w:rsid w:val="00AB157F"/>
    <w:rsid w:val="00AC2E81"/>
    <w:rsid w:val="00AC6CD3"/>
    <w:rsid w:val="00AC74D9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A28"/>
    <w:rsid w:val="00B621A5"/>
    <w:rsid w:val="00B6362A"/>
    <w:rsid w:val="00B649AD"/>
    <w:rsid w:val="00B70E8D"/>
    <w:rsid w:val="00B710E6"/>
    <w:rsid w:val="00B73A1B"/>
    <w:rsid w:val="00B838AF"/>
    <w:rsid w:val="00B87FDB"/>
    <w:rsid w:val="00B910BA"/>
    <w:rsid w:val="00BA360C"/>
    <w:rsid w:val="00BA6A14"/>
    <w:rsid w:val="00BD37E9"/>
    <w:rsid w:val="00BD71F9"/>
    <w:rsid w:val="00BE21D1"/>
    <w:rsid w:val="00BF268C"/>
    <w:rsid w:val="00BF2BDA"/>
    <w:rsid w:val="00C028FD"/>
    <w:rsid w:val="00C05881"/>
    <w:rsid w:val="00C07F4B"/>
    <w:rsid w:val="00C12764"/>
    <w:rsid w:val="00C16E3B"/>
    <w:rsid w:val="00C21AAB"/>
    <w:rsid w:val="00C24F89"/>
    <w:rsid w:val="00C35D3D"/>
    <w:rsid w:val="00C40621"/>
    <w:rsid w:val="00C414F4"/>
    <w:rsid w:val="00C434E7"/>
    <w:rsid w:val="00C441FC"/>
    <w:rsid w:val="00C51B5A"/>
    <w:rsid w:val="00C55F77"/>
    <w:rsid w:val="00C60DA8"/>
    <w:rsid w:val="00C646B4"/>
    <w:rsid w:val="00C67718"/>
    <w:rsid w:val="00C67CFC"/>
    <w:rsid w:val="00C72FDF"/>
    <w:rsid w:val="00C74BB0"/>
    <w:rsid w:val="00C842D4"/>
    <w:rsid w:val="00C86EDE"/>
    <w:rsid w:val="00C9273D"/>
    <w:rsid w:val="00C94D23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D3"/>
    <w:rsid w:val="00CF6D7A"/>
    <w:rsid w:val="00D00B87"/>
    <w:rsid w:val="00D01CEE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279FA"/>
    <w:rsid w:val="00D3409D"/>
    <w:rsid w:val="00D34773"/>
    <w:rsid w:val="00D34CF4"/>
    <w:rsid w:val="00D41CBD"/>
    <w:rsid w:val="00D43D21"/>
    <w:rsid w:val="00D447EF"/>
    <w:rsid w:val="00D5204D"/>
    <w:rsid w:val="00D5569C"/>
    <w:rsid w:val="00D622DB"/>
    <w:rsid w:val="00D641D5"/>
    <w:rsid w:val="00D757D1"/>
    <w:rsid w:val="00D84A0C"/>
    <w:rsid w:val="00D85EA2"/>
    <w:rsid w:val="00D935B6"/>
    <w:rsid w:val="00D97140"/>
    <w:rsid w:val="00DA0434"/>
    <w:rsid w:val="00DA2782"/>
    <w:rsid w:val="00DA3BAF"/>
    <w:rsid w:val="00DB227A"/>
    <w:rsid w:val="00DB64B5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67865"/>
    <w:rsid w:val="00E70257"/>
    <w:rsid w:val="00E8244D"/>
    <w:rsid w:val="00E83588"/>
    <w:rsid w:val="00E83D03"/>
    <w:rsid w:val="00E845E5"/>
    <w:rsid w:val="00EA4D14"/>
    <w:rsid w:val="00EB2E05"/>
    <w:rsid w:val="00EB467D"/>
    <w:rsid w:val="00EB4B0A"/>
    <w:rsid w:val="00EB53BE"/>
    <w:rsid w:val="00EC12B0"/>
    <w:rsid w:val="00EC24D6"/>
    <w:rsid w:val="00EC2DFB"/>
    <w:rsid w:val="00ED0095"/>
    <w:rsid w:val="00EE3DCC"/>
    <w:rsid w:val="00EE3E22"/>
    <w:rsid w:val="00EF3F3E"/>
    <w:rsid w:val="00EF6173"/>
    <w:rsid w:val="00EF70CC"/>
    <w:rsid w:val="00F03C15"/>
    <w:rsid w:val="00F050B1"/>
    <w:rsid w:val="00F059E9"/>
    <w:rsid w:val="00F25603"/>
    <w:rsid w:val="00F30348"/>
    <w:rsid w:val="00F311E0"/>
    <w:rsid w:val="00F34687"/>
    <w:rsid w:val="00F401E1"/>
    <w:rsid w:val="00F41196"/>
    <w:rsid w:val="00F41318"/>
    <w:rsid w:val="00F4232F"/>
    <w:rsid w:val="00F53D2D"/>
    <w:rsid w:val="00F54E75"/>
    <w:rsid w:val="00F56165"/>
    <w:rsid w:val="00F6200F"/>
    <w:rsid w:val="00F637A7"/>
    <w:rsid w:val="00F63960"/>
    <w:rsid w:val="00F63B67"/>
    <w:rsid w:val="00F6483E"/>
    <w:rsid w:val="00F70BC2"/>
    <w:rsid w:val="00F736EB"/>
    <w:rsid w:val="00F76257"/>
    <w:rsid w:val="00F80906"/>
    <w:rsid w:val="00F8121F"/>
    <w:rsid w:val="00F825A5"/>
    <w:rsid w:val="00F82803"/>
    <w:rsid w:val="00F90618"/>
    <w:rsid w:val="00F92C9B"/>
    <w:rsid w:val="00FA2573"/>
    <w:rsid w:val="00FA7CEA"/>
    <w:rsid w:val="00FB6E33"/>
    <w:rsid w:val="00FB7FCF"/>
    <w:rsid w:val="00FC77BB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9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9A0714"/>
    <w:pPr>
      <w:spacing w:before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A071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0714"/>
    <w:rPr>
      <w:vertAlign w:val="superscript"/>
    </w:rPr>
  </w:style>
  <w:style w:type="character" w:styleId="afc">
    <w:name w:val="Subtle Emphasis"/>
    <w:basedOn w:val="a0"/>
    <w:uiPriority w:val="19"/>
    <w:qFormat/>
    <w:rsid w:val="004B7EF9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4B7E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360D6EAC2348A7A943FB6951A21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4C825-9D3A-4B17-9E00-BBB4E6128145}"/>
      </w:docPartPr>
      <w:docPartBody>
        <w:p w:rsidR="00A722FF" w:rsidRDefault="003E7A9C">
          <w:pPr>
            <w:pStyle w:val="39360D6EAC2348A7A943FB6951A21959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511A9D0DE4CA49A62B3C53707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9C15-BA69-420A-ABF0-B59C305A5A35}"/>
      </w:docPartPr>
      <w:docPartBody>
        <w:p w:rsidR="00560169" w:rsidRDefault="00D670DB" w:rsidP="00D670DB"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31874279349A5B4260E00567DD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AEBE-1BFF-4349-9102-1B1231F99C8A}"/>
      </w:docPartPr>
      <w:docPartBody>
        <w:p w:rsidR="00560169" w:rsidRDefault="00D670DB" w:rsidP="00D670DB">
          <w:r w:rsidRPr="00C23A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D86ED4B54720AB4ACE3CA16C9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B3A1-74D7-4BAD-BBBB-03B64B7A9078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C10C1E83F4694688BA9390B6AE86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7A85-BFD6-41D3-8B56-B5D7C54A2AF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9E11C290D4F3B82B56B9B3AB0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F6F33-B3E8-4E4A-98DD-B4B1693D83D1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41DF5F67D4B9F86A7ABC9A1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1879-70C6-404A-90C1-B2CD2C816D8B}"/>
      </w:docPartPr>
      <w:docPartBody>
        <w:p w:rsidR="00560169" w:rsidRDefault="00D670DB" w:rsidP="00D670DB"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D180BC294D9E8CB7CCDC8C0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A940-8DA4-4FEA-B970-F0FA4F0F45BB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3C3E0180B4FE4828666C6BFFE7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E3B-B261-497A-95EA-B877B318AFE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6735B808295B472D880E7924E839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EAFF0-C54C-4351-8D84-05A76331AF78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B94FFA5AD4B7F8D4716EB4EEC5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8796-07AE-450D-B80F-380B8175FD2A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0DC0766A44281A87ECA21F2E8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58A4-8060-4C0D-A6E6-5E58E4A4F0DE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AB282790F24E759FF3BAF5CB2C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FA33-42C8-4796-A23D-0DFBB4EA7DC8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4A755902C40A18FAB3640C897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C3D2-8280-4754-8B9B-C811289FCA42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0CC5C-D895-4335-A9E8-9513B05BDA8D}"/>
      </w:docPartPr>
      <w:docPartBody>
        <w:p w:rsidR="00F308B0" w:rsidRDefault="0072105D"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055EF771D479E86F965F5ACFF0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4465-AD33-472E-B004-BAB922220AC1}"/>
      </w:docPartPr>
      <w:docPartBody>
        <w:p w:rsidR="00F308B0" w:rsidRDefault="0072105D" w:rsidP="0072105D">
          <w:pPr>
            <w:pStyle w:val="89A055EF771D479E86F965F5ACFF0757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DB6B41AA9493FA7ADC77B6A4B6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1354-FA32-4442-9DAA-B955F9B6BA53}"/>
      </w:docPartPr>
      <w:docPartBody>
        <w:p w:rsidR="00F308B0" w:rsidRDefault="0072105D" w:rsidP="0072105D">
          <w:pPr>
            <w:pStyle w:val="715DB6B41AA9493FA7ADC77B6A4B6D5D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9C491D7094086BC275AE4A7246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F988B-F97E-4DC4-900B-42C126BE953E}"/>
      </w:docPartPr>
      <w:docPartBody>
        <w:p w:rsidR="00F308B0" w:rsidRDefault="0072105D" w:rsidP="0072105D">
          <w:pPr>
            <w:pStyle w:val="DD69C491D7094086BC275AE4A724687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0B96FAACB74C158938921B52A1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870A5-8E44-487E-A4FA-F0453E4B4D82}"/>
      </w:docPartPr>
      <w:docPartBody>
        <w:p w:rsidR="00F308B0" w:rsidRDefault="0072105D" w:rsidP="0072105D">
          <w:pPr>
            <w:pStyle w:val="810B96FAACB74C158938921B52A1949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18E6D2FEF494FA06FCB5341B58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5D687-4AAD-4971-A489-C63C600E61DE}"/>
      </w:docPartPr>
      <w:docPartBody>
        <w:p w:rsidR="00F308B0" w:rsidRDefault="0072105D" w:rsidP="0072105D">
          <w:pPr>
            <w:pStyle w:val="67018E6D2FEF494FA06FCB5341B582C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756DA59D324DFCB18D25C389430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22D9-ED26-4E5A-B536-D41DA98453FD}"/>
      </w:docPartPr>
      <w:docPartBody>
        <w:p w:rsidR="00F308B0" w:rsidRDefault="0072105D" w:rsidP="0072105D">
          <w:pPr>
            <w:pStyle w:val="7B756DA59D324DFCB18D25C389430BA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EE69B8DCA405CB52E869EE3502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C9025-0E90-4991-B6F9-16ABD2561DC5}"/>
      </w:docPartPr>
      <w:docPartBody>
        <w:p w:rsidR="00F308B0" w:rsidRDefault="0072105D" w:rsidP="0072105D">
          <w:pPr>
            <w:pStyle w:val="FC0EE69B8DCA405CB52E869EE3502FA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0866AED0EF462C9E578456A122F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0A502-B2F5-40A8-B25F-F1451371925D}"/>
      </w:docPartPr>
      <w:docPartBody>
        <w:p w:rsidR="00F308B0" w:rsidRDefault="0072105D" w:rsidP="0072105D">
          <w:pPr>
            <w:pStyle w:val="4F0866AED0EF462C9E578456A122FAF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D8FE6FC754E52BF2973EF27968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B5ABD-A6DB-4035-960A-BFC871B8DE97}"/>
      </w:docPartPr>
      <w:docPartBody>
        <w:p w:rsidR="00F308B0" w:rsidRDefault="0072105D" w:rsidP="0072105D">
          <w:pPr>
            <w:pStyle w:val="C93D8FE6FC754E52BF2973EF27968D1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431B5BB35D41C0A8B4A9C6FFE7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62194-BC1D-4553-AA82-95A95532F457}"/>
      </w:docPartPr>
      <w:docPartBody>
        <w:p w:rsidR="00F308B0" w:rsidRDefault="0072105D" w:rsidP="0072105D">
          <w:pPr>
            <w:pStyle w:val="17431B5BB35D41C0A8B4A9C6FFE7085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DE5ABB29BB435CB60D5BFA69709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83FD9-A9AB-44BD-A9AE-6EBB5528FDC1}"/>
      </w:docPartPr>
      <w:docPartBody>
        <w:p w:rsidR="00F308B0" w:rsidRDefault="0072105D" w:rsidP="0072105D">
          <w:pPr>
            <w:pStyle w:val="9CDE5ABB29BB435CB60D5BFA69709B05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BD54799344B997CEB7F474E5F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F075E-9476-47FF-99BC-67D90C5A693A}"/>
      </w:docPartPr>
      <w:docPartBody>
        <w:p w:rsidR="00F308B0" w:rsidRDefault="0072105D" w:rsidP="0072105D">
          <w:pPr>
            <w:pStyle w:val="7A86BD54799344B997CEB7F474E5F7F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9BA3F613A428787E5D566DE94F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463BA-77E7-4B7D-809C-C5D3BFB791A4}"/>
      </w:docPartPr>
      <w:docPartBody>
        <w:p w:rsidR="00F308B0" w:rsidRDefault="0072105D" w:rsidP="0072105D">
          <w:pPr>
            <w:pStyle w:val="A339BA3F613A428787E5D566DE94F83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3F49A21D84BC5900D0C46C6D4E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0396-964E-434B-AAF8-A1F33B31379E}"/>
      </w:docPartPr>
      <w:docPartBody>
        <w:p w:rsidR="00F308B0" w:rsidRDefault="0072105D" w:rsidP="0072105D">
          <w:pPr>
            <w:pStyle w:val="CB23F49A21D84BC5900D0C46C6D4EF9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24915C084B485093186B0E039AD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A9CC8-7B6F-4E52-93A0-C797E0A40179}"/>
      </w:docPartPr>
      <w:docPartBody>
        <w:p w:rsidR="00F308B0" w:rsidRDefault="0072105D" w:rsidP="0072105D">
          <w:pPr>
            <w:pStyle w:val="6C24915C084B485093186B0E039AD0FE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997E20615474E8B2D0BDF1E5F9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AC821-F4B6-4B76-B7AC-C240F334395A}"/>
      </w:docPartPr>
      <w:docPartBody>
        <w:p w:rsidR="00F308B0" w:rsidRDefault="0072105D" w:rsidP="0072105D">
          <w:pPr>
            <w:pStyle w:val="959997E20615474E8B2D0BDF1E5F91A6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7DAF7474348A6B84E77F5BF2F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46EFB-3194-42F7-8F15-1E6590802AFA}"/>
      </w:docPartPr>
      <w:docPartBody>
        <w:p w:rsidR="00F308B0" w:rsidRDefault="0072105D" w:rsidP="0072105D">
          <w:pPr>
            <w:pStyle w:val="5837DAF7474348A6B84E77F5BF2FA96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DD78B89374011B63355D260E7B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BCA1-6662-4F66-B0F8-6C24E02AD41B}"/>
      </w:docPartPr>
      <w:docPartBody>
        <w:p w:rsidR="00F308B0" w:rsidRDefault="0072105D" w:rsidP="0072105D">
          <w:pPr>
            <w:pStyle w:val="9FFDD78B89374011B63355D260E7BC0D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A267191D54784B8C22365FFE0B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C4C8-C7A5-4E42-984F-D0FD3EE439A1}"/>
      </w:docPartPr>
      <w:docPartBody>
        <w:p w:rsidR="00F308B0" w:rsidRDefault="0072105D" w:rsidP="0072105D">
          <w:pPr>
            <w:pStyle w:val="7B6A267191D54784B8C22365FFE0B08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3762A3AC0480BB34D279D1F532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7F21-2FE7-4D13-9570-9893B158C8E9}"/>
      </w:docPartPr>
      <w:docPartBody>
        <w:p w:rsidR="00F308B0" w:rsidRDefault="0072105D" w:rsidP="0072105D">
          <w:pPr>
            <w:pStyle w:val="1853762A3AC0480BB34D279D1F53241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C4BD3A6384B1D955E275F0C5E0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B751D-A402-446C-A845-F7B33F4B68A2}"/>
      </w:docPartPr>
      <w:docPartBody>
        <w:p w:rsidR="00F308B0" w:rsidRDefault="0072105D" w:rsidP="0072105D">
          <w:pPr>
            <w:pStyle w:val="0B8C4BD3A6384B1D955E275F0C5E092A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37D94EC9F042A28A927E402CF0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2E5EE-CEAE-417E-B7AD-B0863D813231}"/>
      </w:docPartPr>
      <w:docPartBody>
        <w:p w:rsidR="00F308B0" w:rsidRDefault="0072105D" w:rsidP="0072105D">
          <w:pPr>
            <w:pStyle w:val="1B37D94EC9F042A28A927E402CF07A5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D5CCB41D6247D3A312F9AC57367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205EB-5227-4236-AA6D-77193E588565}"/>
      </w:docPartPr>
      <w:docPartBody>
        <w:p w:rsidR="00F308B0" w:rsidRDefault="0072105D" w:rsidP="0072105D">
          <w:pPr>
            <w:pStyle w:val="1ED5CCB41D6247D3A312F9AC573674DA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039F3EEA6C4521A1C8824D49764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1D80-0EB7-46D6-9C61-C8F074A35F6E}"/>
      </w:docPartPr>
      <w:docPartBody>
        <w:p w:rsidR="00F308B0" w:rsidRDefault="0072105D" w:rsidP="0072105D">
          <w:pPr>
            <w:pStyle w:val="70039F3EEA6C4521A1C8824D49764D61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F3F8F48C494B39B201C065E6905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D04BD-7723-426A-8124-AC426EB416DC}"/>
      </w:docPartPr>
      <w:docPartBody>
        <w:p w:rsidR="00F308B0" w:rsidRDefault="0072105D" w:rsidP="0072105D">
          <w:pPr>
            <w:pStyle w:val="FBF3F8F48C494B39B201C065E6905042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2490726B4B411398526F89B7EB7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DA3EA-B541-4D37-BE51-37D50758803E}"/>
      </w:docPartPr>
      <w:docPartBody>
        <w:p w:rsidR="00F308B0" w:rsidRDefault="0072105D" w:rsidP="0072105D">
          <w:pPr>
            <w:pStyle w:val="9F2490726B4B411398526F89B7EB7AE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00CCB65EF4F419B87F50BAE4CB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95352-CF58-442C-BB6D-FD858E28A046}"/>
      </w:docPartPr>
      <w:docPartBody>
        <w:p w:rsidR="00F308B0" w:rsidRDefault="0072105D" w:rsidP="0072105D">
          <w:pPr>
            <w:pStyle w:val="DAD00CCB65EF4F419B87F50BAE4CB0BE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25B0367C0B46829E6F935E812CB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EDFD5-8531-4AF8-B0C9-26965CF931F9}"/>
      </w:docPartPr>
      <w:docPartBody>
        <w:p w:rsidR="00F308B0" w:rsidRDefault="0072105D" w:rsidP="0072105D">
          <w:pPr>
            <w:pStyle w:val="E425B0367C0B46829E6F935E812CB31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BB0690DF340BCAE16C3A9D2D65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62304-B9DD-41E8-95D5-67CB01DAAF6E}"/>
      </w:docPartPr>
      <w:docPartBody>
        <w:p w:rsidR="00F308B0" w:rsidRDefault="0072105D" w:rsidP="0072105D">
          <w:pPr>
            <w:pStyle w:val="823BB0690DF340BCAE16C3A9D2D6564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DC22A9DBF94EF58669A183AFA61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E8245-AC03-4C58-84B0-5FC159F34F80}"/>
      </w:docPartPr>
      <w:docPartBody>
        <w:p w:rsidR="00F308B0" w:rsidRDefault="0072105D" w:rsidP="0072105D">
          <w:pPr>
            <w:pStyle w:val="0CDC22A9DBF94EF58669A183AFA6199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45C93102543CC8A5A538293E3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B3EC4-6BC9-4387-AF76-023BD4742DC1}"/>
      </w:docPartPr>
      <w:docPartBody>
        <w:p w:rsidR="00F308B0" w:rsidRDefault="0072105D" w:rsidP="0072105D">
          <w:pPr>
            <w:pStyle w:val="84945C93102543CC8A5A538293E38FF8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812B7EB894CA58B7FAAF749945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4A68-23E4-42CA-8E81-C014BC700DD6}"/>
      </w:docPartPr>
      <w:docPartBody>
        <w:p w:rsidR="00F308B0" w:rsidRDefault="0072105D" w:rsidP="0072105D">
          <w:pPr>
            <w:pStyle w:val="1D0812B7EB894CA58B7FAAF74994575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A1E19DB10943BA9A3672A00EFD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96E4B-820B-47D4-9B9D-7A9D938F845B}"/>
      </w:docPartPr>
      <w:docPartBody>
        <w:p w:rsidR="00F308B0" w:rsidRDefault="0072105D" w:rsidP="0072105D">
          <w:pPr>
            <w:pStyle w:val="90A1E19DB10943BA9A3672A00EFDC29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5371E572D47B6960E6836E536B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F2923-5954-4D24-8AA1-7BA35878D352}"/>
      </w:docPartPr>
      <w:docPartBody>
        <w:p w:rsidR="00F308B0" w:rsidRDefault="0072105D" w:rsidP="0072105D">
          <w:pPr>
            <w:pStyle w:val="F055371E572D47B6960E6836E536BD75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BEBF12E10C4B0199D575B257FDF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5C2E4-F688-4906-BDFD-95ABC7897E5E}"/>
      </w:docPartPr>
      <w:docPartBody>
        <w:p w:rsidR="00F308B0" w:rsidRDefault="0072105D" w:rsidP="0072105D">
          <w:pPr>
            <w:pStyle w:val="5ABEBF12E10C4B0199D575B257FDFB47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6AAFC752F642D4A303D2922332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74CC4-3D38-4A9A-9686-D75487393DC4}"/>
      </w:docPartPr>
      <w:docPartBody>
        <w:p w:rsidR="00F308B0" w:rsidRDefault="0072105D" w:rsidP="0072105D">
          <w:pPr>
            <w:pStyle w:val="646AAFC752F642D4A303D29223324FD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DBA4B3CC444350AF75F4A0D14FD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6C42-CE75-4A7E-A714-5E5020F4CC9E}"/>
      </w:docPartPr>
      <w:docPartBody>
        <w:p w:rsidR="00F308B0" w:rsidRDefault="0072105D" w:rsidP="0072105D">
          <w:pPr>
            <w:pStyle w:val="91DBA4B3CC444350AF75F4A0D14FD7C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E57F1FFEF4E61B1052CB52C523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67A9B-70C2-4EE0-95C2-65D7C00496D3}"/>
      </w:docPartPr>
      <w:docPartBody>
        <w:p w:rsidR="00F308B0" w:rsidRDefault="0072105D" w:rsidP="0072105D">
          <w:pPr>
            <w:pStyle w:val="EE6E57F1FFEF4E61B1052CB52C523F5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C222ACDD04C16A5B9D6EC31DA8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ACD8-C7E1-4BB5-BD6C-2D6225C3BA76}"/>
      </w:docPartPr>
      <w:docPartBody>
        <w:p w:rsidR="00F308B0" w:rsidRDefault="0072105D" w:rsidP="0072105D">
          <w:pPr>
            <w:pStyle w:val="C46C222ACDD04C16A5B9D6EC31DA8EE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B0D2541634A149B02977B25FC7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14D1B-F592-40EB-B664-E02579E9D891}"/>
      </w:docPartPr>
      <w:docPartBody>
        <w:p w:rsidR="00F308B0" w:rsidRDefault="0072105D" w:rsidP="0072105D">
          <w:pPr>
            <w:pStyle w:val="9C4B0D2541634A149B02977B25FC71FA"/>
          </w:pPr>
          <w:r w:rsidRPr="00CD25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34D78"/>
    <w:rsid w:val="00073060"/>
    <w:rsid w:val="00082097"/>
    <w:rsid w:val="000E32A6"/>
    <w:rsid w:val="001029CC"/>
    <w:rsid w:val="00105700"/>
    <w:rsid w:val="001838A5"/>
    <w:rsid w:val="001D57D7"/>
    <w:rsid w:val="001E4551"/>
    <w:rsid w:val="001F0279"/>
    <w:rsid w:val="002009D0"/>
    <w:rsid w:val="00216B04"/>
    <w:rsid w:val="002E28C2"/>
    <w:rsid w:val="00335FC9"/>
    <w:rsid w:val="00362A40"/>
    <w:rsid w:val="003E7A9C"/>
    <w:rsid w:val="004D1D2B"/>
    <w:rsid w:val="00560169"/>
    <w:rsid w:val="00633C34"/>
    <w:rsid w:val="006B08F1"/>
    <w:rsid w:val="00707A72"/>
    <w:rsid w:val="0072105D"/>
    <w:rsid w:val="00730F8A"/>
    <w:rsid w:val="007706A7"/>
    <w:rsid w:val="00852D97"/>
    <w:rsid w:val="00865FA1"/>
    <w:rsid w:val="00966084"/>
    <w:rsid w:val="00970F38"/>
    <w:rsid w:val="009A0DD3"/>
    <w:rsid w:val="009C6DF3"/>
    <w:rsid w:val="00A722FF"/>
    <w:rsid w:val="00A754A6"/>
    <w:rsid w:val="00B34D78"/>
    <w:rsid w:val="00B74DFD"/>
    <w:rsid w:val="00BE13D1"/>
    <w:rsid w:val="00C13627"/>
    <w:rsid w:val="00CC632F"/>
    <w:rsid w:val="00CE34CF"/>
    <w:rsid w:val="00D54BDB"/>
    <w:rsid w:val="00D670DB"/>
    <w:rsid w:val="00DD1C4C"/>
    <w:rsid w:val="00DE6FFD"/>
    <w:rsid w:val="00E06136"/>
    <w:rsid w:val="00EE2985"/>
    <w:rsid w:val="00F308B0"/>
    <w:rsid w:val="00F75B14"/>
    <w:rsid w:val="00FA04DA"/>
    <w:rsid w:val="00FE05A0"/>
    <w:rsid w:val="00FF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05D"/>
    <w:rPr>
      <w:color w:val="808080"/>
    </w:rPr>
  </w:style>
  <w:style w:type="paragraph" w:customStyle="1" w:styleId="AEB0D39E48AE405D9F6F1C84DA58BDEB">
    <w:name w:val="AEB0D39E48AE405D9F6F1C84DA58BDEB"/>
    <w:rsid w:val="00F308B0"/>
  </w:style>
  <w:style w:type="paragraph" w:customStyle="1" w:styleId="68AAD0E853804AC7AAD7520BDEE815B9">
    <w:name w:val="68AAD0E853804AC7AAD7520BDEE815B9"/>
    <w:rsid w:val="00F308B0"/>
  </w:style>
  <w:style w:type="paragraph" w:customStyle="1" w:styleId="39360D6EAC2348A7A943FB6951A21959">
    <w:name w:val="39360D6EAC2348A7A943FB6951A21959"/>
    <w:rsid w:val="00F308B0"/>
  </w:style>
  <w:style w:type="paragraph" w:customStyle="1" w:styleId="54240D1C197A4599BF096614A98D5551">
    <w:name w:val="54240D1C197A4599BF096614A98D5551"/>
    <w:rsid w:val="00F308B0"/>
  </w:style>
  <w:style w:type="paragraph" w:customStyle="1" w:styleId="6D409E38CA8045EE8A369DED398B4506">
    <w:name w:val="6D409E38CA8045EE8A369DED398B4506"/>
    <w:rsid w:val="00F308B0"/>
  </w:style>
  <w:style w:type="paragraph" w:customStyle="1" w:styleId="7161E672437D4FCDABC3E0031C2AA186">
    <w:name w:val="7161E672437D4FCDABC3E0031C2AA186"/>
    <w:rsid w:val="00F308B0"/>
  </w:style>
  <w:style w:type="paragraph" w:customStyle="1" w:styleId="7C6AE54EE94347A392AA18E390931424">
    <w:name w:val="7C6AE54EE94347A392AA18E390931424"/>
    <w:rsid w:val="00707A72"/>
  </w:style>
  <w:style w:type="paragraph" w:customStyle="1" w:styleId="89A055EF771D479E86F965F5ACFF0757">
    <w:name w:val="89A055EF771D479E86F965F5ACFF0757"/>
    <w:rsid w:val="0072105D"/>
  </w:style>
  <w:style w:type="paragraph" w:customStyle="1" w:styleId="715DB6B41AA9493FA7ADC77B6A4B6D5D">
    <w:name w:val="715DB6B41AA9493FA7ADC77B6A4B6D5D"/>
    <w:rsid w:val="0072105D"/>
  </w:style>
  <w:style w:type="paragraph" w:customStyle="1" w:styleId="DD69C491D7094086BC275AE4A7246870">
    <w:name w:val="DD69C491D7094086BC275AE4A7246870"/>
    <w:rsid w:val="0072105D"/>
  </w:style>
  <w:style w:type="paragraph" w:customStyle="1" w:styleId="9FFFFA4C11F846198421E7F227FED2BB">
    <w:name w:val="9FFFFA4C11F846198421E7F227FED2BB"/>
    <w:rsid w:val="0072105D"/>
  </w:style>
  <w:style w:type="paragraph" w:customStyle="1" w:styleId="810B96FAACB74C158938921B52A1949F">
    <w:name w:val="810B96FAACB74C158938921B52A1949F"/>
    <w:rsid w:val="0072105D"/>
  </w:style>
  <w:style w:type="paragraph" w:customStyle="1" w:styleId="67018E6D2FEF494FA06FCB5341B582CC">
    <w:name w:val="67018E6D2FEF494FA06FCB5341B582CC"/>
    <w:rsid w:val="0072105D"/>
  </w:style>
  <w:style w:type="paragraph" w:customStyle="1" w:styleId="7B756DA59D324DFCB18D25C389430BA3">
    <w:name w:val="7B756DA59D324DFCB18D25C389430BA3"/>
    <w:rsid w:val="0072105D"/>
  </w:style>
  <w:style w:type="paragraph" w:customStyle="1" w:styleId="FC0EE69B8DCA405CB52E869EE3502FAC">
    <w:name w:val="FC0EE69B8DCA405CB52E869EE3502FAC"/>
    <w:rsid w:val="0072105D"/>
  </w:style>
  <w:style w:type="paragraph" w:customStyle="1" w:styleId="4F0866AED0EF462C9E578456A122FAF3">
    <w:name w:val="4F0866AED0EF462C9E578456A122FAF3"/>
    <w:rsid w:val="0072105D"/>
  </w:style>
  <w:style w:type="paragraph" w:customStyle="1" w:styleId="C93D8FE6FC754E52BF2973EF27968D14">
    <w:name w:val="C93D8FE6FC754E52BF2973EF27968D14"/>
    <w:rsid w:val="0072105D"/>
  </w:style>
  <w:style w:type="paragraph" w:customStyle="1" w:styleId="17431B5BB35D41C0A8B4A9C6FFE70854">
    <w:name w:val="17431B5BB35D41C0A8B4A9C6FFE70854"/>
    <w:rsid w:val="0072105D"/>
  </w:style>
  <w:style w:type="paragraph" w:customStyle="1" w:styleId="9CDE5ABB29BB435CB60D5BFA69709B05">
    <w:name w:val="9CDE5ABB29BB435CB60D5BFA69709B05"/>
    <w:rsid w:val="0072105D"/>
  </w:style>
  <w:style w:type="paragraph" w:customStyle="1" w:styleId="90DCC8D87E59455DA9CB5F356C814F6A">
    <w:name w:val="90DCC8D87E59455DA9CB5F356C814F6A"/>
    <w:rsid w:val="0072105D"/>
  </w:style>
  <w:style w:type="paragraph" w:customStyle="1" w:styleId="7A86BD54799344B997CEB7F474E5F7FF">
    <w:name w:val="7A86BD54799344B997CEB7F474E5F7FF"/>
    <w:rsid w:val="0072105D"/>
  </w:style>
  <w:style w:type="paragraph" w:customStyle="1" w:styleId="A339BA3F613A428787E5D566DE94F833">
    <w:name w:val="A339BA3F613A428787E5D566DE94F833"/>
    <w:rsid w:val="0072105D"/>
  </w:style>
  <w:style w:type="paragraph" w:customStyle="1" w:styleId="CB23F49A21D84BC5900D0C46C6D4EF94">
    <w:name w:val="CB23F49A21D84BC5900D0C46C6D4EF94"/>
    <w:rsid w:val="0072105D"/>
  </w:style>
  <w:style w:type="paragraph" w:customStyle="1" w:styleId="6C24915C084B485093186B0E039AD0FE">
    <w:name w:val="6C24915C084B485093186B0E039AD0FE"/>
    <w:rsid w:val="0072105D"/>
  </w:style>
  <w:style w:type="paragraph" w:customStyle="1" w:styleId="959997E20615474E8B2D0BDF1E5F91A6">
    <w:name w:val="959997E20615474E8B2D0BDF1E5F91A6"/>
    <w:rsid w:val="0072105D"/>
  </w:style>
  <w:style w:type="paragraph" w:customStyle="1" w:styleId="5837DAF7474348A6B84E77F5BF2FA963">
    <w:name w:val="5837DAF7474348A6B84E77F5BF2FA963"/>
    <w:rsid w:val="0072105D"/>
  </w:style>
  <w:style w:type="paragraph" w:customStyle="1" w:styleId="9FFDD78B89374011B63355D260E7BC0D">
    <w:name w:val="9FFDD78B89374011B63355D260E7BC0D"/>
    <w:rsid w:val="0072105D"/>
  </w:style>
  <w:style w:type="paragraph" w:customStyle="1" w:styleId="7B6A267191D54784B8C22365FFE0B084">
    <w:name w:val="7B6A267191D54784B8C22365FFE0B084"/>
    <w:rsid w:val="0072105D"/>
  </w:style>
  <w:style w:type="paragraph" w:customStyle="1" w:styleId="1853762A3AC0480BB34D279D1F53241F">
    <w:name w:val="1853762A3AC0480BB34D279D1F53241F"/>
    <w:rsid w:val="0072105D"/>
  </w:style>
  <w:style w:type="paragraph" w:customStyle="1" w:styleId="0B8C4BD3A6384B1D955E275F0C5E092A">
    <w:name w:val="0B8C4BD3A6384B1D955E275F0C5E092A"/>
    <w:rsid w:val="0072105D"/>
  </w:style>
  <w:style w:type="paragraph" w:customStyle="1" w:styleId="1B37D94EC9F042A28A927E402CF07A50">
    <w:name w:val="1B37D94EC9F042A28A927E402CF07A50"/>
    <w:rsid w:val="0072105D"/>
  </w:style>
  <w:style w:type="paragraph" w:customStyle="1" w:styleId="1ED5CCB41D6247D3A312F9AC573674DA">
    <w:name w:val="1ED5CCB41D6247D3A312F9AC573674DA"/>
    <w:rsid w:val="0072105D"/>
  </w:style>
  <w:style w:type="paragraph" w:customStyle="1" w:styleId="70039F3EEA6C4521A1C8824D49764D61">
    <w:name w:val="70039F3EEA6C4521A1C8824D49764D61"/>
    <w:rsid w:val="0072105D"/>
  </w:style>
  <w:style w:type="paragraph" w:customStyle="1" w:styleId="FBF3F8F48C494B39B201C065E6905042">
    <w:name w:val="FBF3F8F48C494B39B201C065E6905042"/>
    <w:rsid w:val="0072105D"/>
  </w:style>
  <w:style w:type="paragraph" w:customStyle="1" w:styleId="9F2490726B4B411398526F89B7EB7AE9">
    <w:name w:val="9F2490726B4B411398526F89B7EB7AE9"/>
    <w:rsid w:val="0072105D"/>
  </w:style>
  <w:style w:type="paragraph" w:customStyle="1" w:styleId="DAD00CCB65EF4F419B87F50BAE4CB0BE">
    <w:name w:val="DAD00CCB65EF4F419B87F50BAE4CB0BE"/>
    <w:rsid w:val="0072105D"/>
  </w:style>
  <w:style w:type="paragraph" w:customStyle="1" w:styleId="E425B0367C0B46829E6F935E812CB313">
    <w:name w:val="E425B0367C0B46829E6F935E812CB313"/>
    <w:rsid w:val="0072105D"/>
  </w:style>
  <w:style w:type="paragraph" w:customStyle="1" w:styleId="823BB0690DF340BCAE16C3A9D2D65649">
    <w:name w:val="823BB0690DF340BCAE16C3A9D2D65649"/>
    <w:rsid w:val="0072105D"/>
  </w:style>
  <w:style w:type="paragraph" w:customStyle="1" w:styleId="0CDC22A9DBF94EF58669A183AFA61999">
    <w:name w:val="0CDC22A9DBF94EF58669A183AFA61999"/>
    <w:rsid w:val="0072105D"/>
  </w:style>
  <w:style w:type="paragraph" w:customStyle="1" w:styleId="84945C93102543CC8A5A538293E38FF8">
    <w:name w:val="84945C93102543CC8A5A538293E38FF8"/>
    <w:rsid w:val="0072105D"/>
  </w:style>
  <w:style w:type="paragraph" w:customStyle="1" w:styleId="1D0812B7EB894CA58B7FAAF749945750">
    <w:name w:val="1D0812B7EB894CA58B7FAAF749945750"/>
    <w:rsid w:val="0072105D"/>
  </w:style>
  <w:style w:type="paragraph" w:customStyle="1" w:styleId="90A1E19DB10943BA9A3672A00EFDC29C">
    <w:name w:val="90A1E19DB10943BA9A3672A00EFDC29C"/>
    <w:rsid w:val="0072105D"/>
  </w:style>
  <w:style w:type="paragraph" w:customStyle="1" w:styleId="F055371E572D47B6960E6836E536BD75">
    <w:name w:val="F055371E572D47B6960E6836E536BD75"/>
    <w:rsid w:val="0072105D"/>
  </w:style>
  <w:style w:type="paragraph" w:customStyle="1" w:styleId="5ABEBF12E10C4B0199D575B257FDFB47">
    <w:name w:val="5ABEBF12E10C4B0199D575B257FDFB47"/>
    <w:rsid w:val="0072105D"/>
  </w:style>
  <w:style w:type="paragraph" w:customStyle="1" w:styleId="646AAFC752F642D4A303D29223324FD0">
    <w:name w:val="646AAFC752F642D4A303D29223324FD0"/>
    <w:rsid w:val="0072105D"/>
  </w:style>
  <w:style w:type="paragraph" w:customStyle="1" w:styleId="91DBA4B3CC444350AF75F4A0D14FD7CC">
    <w:name w:val="91DBA4B3CC444350AF75F4A0D14FD7CC"/>
    <w:rsid w:val="0072105D"/>
  </w:style>
  <w:style w:type="paragraph" w:customStyle="1" w:styleId="EE6E57F1FFEF4E61B1052CB52C523F54">
    <w:name w:val="EE6E57F1FFEF4E61B1052CB52C523F54"/>
    <w:rsid w:val="0072105D"/>
  </w:style>
  <w:style w:type="paragraph" w:customStyle="1" w:styleId="C46C222ACDD04C16A5B9D6EC31DA8EE0">
    <w:name w:val="C46C222ACDD04C16A5B9D6EC31DA8EE0"/>
    <w:rsid w:val="0072105D"/>
  </w:style>
  <w:style w:type="paragraph" w:customStyle="1" w:styleId="9C4B0D2541634A149B02977B25FC71FA">
    <w:name w:val="9C4B0D2541634A149B02977B25FC71FA"/>
    <w:rsid w:val="007210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FEEF-DBE7-48D9-A0C2-5FDC6CE6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услуги.dotx</Template>
  <TotalTime>32</TotalTime>
  <Pages>26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Pahkovich</cp:lastModifiedBy>
  <cp:revision>3</cp:revision>
  <cp:lastPrinted>2022-05-31T13:24:00Z</cp:lastPrinted>
  <dcterms:created xsi:type="dcterms:W3CDTF">2022-06-03T11:54:00Z</dcterms:created>
  <dcterms:modified xsi:type="dcterms:W3CDTF">2022-06-16T04:20:00Z</dcterms:modified>
</cp:coreProperties>
</file>